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56A46" w14:textId="77777777" w:rsidR="00382656" w:rsidRPr="00382656" w:rsidRDefault="00081C22" w:rsidP="00382656">
      <w:pPr>
        <w:pStyle w:val="Kiemeltidzet"/>
        <w:spacing w:before="120" w:after="120"/>
        <w:ind w:left="862" w:right="862"/>
        <w:rPr>
          <w:rFonts w:ascii="Arial" w:hAnsi="Arial" w:cs="Arial"/>
        </w:rPr>
      </w:pPr>
      <w:r w:rsidRPr="00382656">
        <w:rPr>
          <w:rFonts w:ascii="Arial" w:hAnsi="Arial" w:cs="Arial"/>
        </w:rPr>
        <w:t xml:space="preserve">Update Level 1 Instructor to </w:t>
      </w:r>
      <w:r w:rsidR="0018428A" w:rsidRPr="00382656">
        <w:rPr>
          <w:rFonts w:ascii="Arial" w:hAnsi="Arial" w:cs="Arial"/>
        </w:rPr>
        <w:t>U</w:t>
      </w:r>
      <w:r w:rsidR="008E04D0" w:rsidRPr="00382656">
        <w:rPr>
          <w:rFonts w:ascii="Arial" w:hAnsi="Arial" w:cs="Arial"/>
        </w:rPr>
        <w:t>C</w:t>
      </w:r>
      <w:r w:rsidR="0018428A" w:rsidRPr="00382656">
        <w:rPr>
          <w:rFonts w:ascii="Arial" w:hAnsi="Arial" w:cs="Arial"/>
        </w:rPr>
        <w:t>JI</w:t>
      </w:r>
      <w:r w:rsidRPr="00382656">
        <w:rPr>
          <w:rFonts w:ascii="Arial" w:hAnsi="Arial" w:cs="Arial"/>
        </w:rPr>
        <w:t xml:space="preserve"> online only</w:t>
      </w:r>
    </w:p>
    <w:p w14:paraId="756E4ADD" w14:textId="12CF7A59" w:rsidR="00081C22" w:rsidRPr="00382656" w:rsidRDefault="00081C22" w:rsidP="00382656">
      <w:pPr>
        <w:pStyle w:val="Kiemeltidzet"/>
        <w:spacing w:before="120" w:after="120"/>
        <w:ind w:left="862" w:right="862"/>
        <w:rPr>
          <w:rFonts w:ascii="Arial" w:hAnsi="Arial" w:cs="Arial"/>
        </w:rPr>
      </w:pPr>
      <w:r w:rsidRPr="00382656">
        <w:rPr>
          <w:rFonts w:ascii="Arial" w:hAnsi="Arial" w:cs="Arial"/>
        </w:rPr>
        <w:t>(only those with a valid Level 1 Instructor can apply)</w:t>
      </w:r>
    </w:p>
    <w:p w14:paraId="34D349B3" w14:textId="77777777" w:rsidR="00382656" w:rsidRPr="00382656" w:rsidRDefault="00382656" w:rsidP="000224F9">
      <w:pPr>
        <w:pStyle w:val="Szvegtrzs2"/>
        <w:rPr>
          <w:rFonts w:cs="Arial"/>
          <w:b/>
          <w:caps/>
          <w:color w:val="595959"/>
          <w:spacing w:val="6"/>
          <w:sz w:val="22"/>
        </w:rPr>
      </w:pPr>
    </w:p>
    <w:p w14:paraId="106049A7" w14:textId="20BAAEDE" w:rsidR="000224F9" w:rsidRPr="00382656" w:rsidRDefault="000224F9" w:rsidP="000224F9">
      <w:pPr>
        <w:pStyle w:val="Szvegtrzs2"/>
        <w:rPr>
          <w:rFonts w:cs="Arial"/>
          <w:caps/>
          <w:color w:val="595959"/>
          <w:spacing w:val="6"/>
          <w:sz w:val="22"/>
        </w:rPr>
      </w:pPr>
      <w:r w:rsidRPr="00382656">
        <w:rPr>
          <w:rFonts w:cs="Arial"/>
          <w:b/>
          <w:caps/>
          <w:color w:val="595959"/>
          <w:spacing w:val="6"/>
          <w:sz w:val="22"/>
        </w:rPr>
        <w:t>National Federation</w:t>
      </w:r>
    </w:p>
    <w:p w14:paraId="58F633AE" w14:textId="3DE6C26A" w:rsidR="000224F9" w:rsidRPr="00382656" w:rsidRDefault="000224F9" w:rsidP="00382656">
      <w:pPr>
        <w:pStyle w:val="0Textecellule10"/>
        <w:tabs>
          <w:tab w:val="left" w:leader="underscore" w:pos="7088"/>
        </w:tabs>
        <w:spacing w:line="360" w:lineRule="auto"/>
        <w:jc w:val="both"/>
        <w:rPr>
          <w:rFonts w:cs="Arial"/>
        </w:rPr>
      </w:pPr>
      <w:r w:rsidRPr="00382656">
        <w:rPr>
          <w:rFonts w:cs="Arial"/>
        </w:rPr>
        <w:t xml:space="preserve">I, the undersigned, on behalf of the National Federation of </w:t>
      </w:r>
      <w:r w:rsidR="00730FE8" w:rsidRPr="00382656">
        <w:rPr>
          <w:rFonts w:cs="Arial"/>
        </w:rPr>
        <w:t>_____________________with this</w:t>
      </w:r>
      <w:r w:rsidRPr="00382656">
        <w:rPr>
          <w:rFonts w:cs="Arial"/>
        </w:rPr>
        <w:t xml:space="preserve"> nominate the following candidates for the </w:t>
      </w:r>
      <w:r w:rsidR="00081C22" w:rsidRPr="00382656">
        <w:rPr>
          <w:rFonts w:cs="Arial"/>
          <w:b/>
          <w:bCs/>
          <w:u w:val="single"/>
        </w:rPr>
        <w:t>update to the Undergraduate Certificate Judo Instructor, 30 credits online only</w:t>
      </w:r>
      <w:r w:rsidRPr="00382656">
        <w:rPr>
          <w:rFonts w:cs="Arial"/>
        </w:rPr>
        <w:t xml:space="preserve"> provided by the International Judo Federation Academy</w:t>
      </w:r>
      <w:r w:rsidR="00730FE8" w:rsidRPr="00382656">
        <w:rPr>
          <w:rFonts w:cs="Arial"/>
        </w:rPr>
        <w:t xml:space="preserve">. The invoice with bank details will be issued later at </w:t>
      </w:r>
      <w:r w:rsidR="00730FE8" w:rsidRPr="00382656">
        <w:rPr>
          <w:rFonts w:cs="Arial"/>
          <w:b/>
          <w:bCs/>
        </w:rPr>
        <w:t>550</w:t>
      </w:r>
      <w:r w:rsidR="004F1304" w:rsidRPr="00382656">
        <w:rPr>
          <w:rFonts w:cs="Arial"/>
          <w:b/>
          <w:bCs/>
        </w:rPr>
        <w:t xml:space="preserve"> </w:t>
      </w:r>
      <w:r w:rsidR="00730FE8" w:rsidRPr="00382656">
        <w:rPr>
          <w:rFonts w:cs="Arial"/>
          <w:b/>
          <w:bCs/>
        </w:rPr>
        <w:t>USD per student</w:t>
      </w:r>
      <w:r w:rsidR="00730FE8" w:rsidRPr="00382656">
        <w:rPr>
          <w:rFonts w:cs="Arial"/>
        </w:rPr>
        <w:t>.</w:t>
      </w:r>
    </w:p>
    <w:p w14:paraId="4334704D" w14:textId="77777777" w:rsidR="0053041A" w:rsidRPr="00382656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4DC50773" w14:textId="77777777" w:rsidR="0053041A" w:rsidRPr="00382656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1ABB9993" w14:textId="77777777" w:rsidR="0053041A" w:rsidRPr="00382656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34D2ED01" w14:textId="77777777" w:rsidR="0053041A" w:rsidRPr="00382656" w:rsidRDefault="0053041A" w:rsidP="0053041A">
      <w:pPr>
        <w:pStyle w:val="0Textecellule9"/>
        <w:tabs>
          <w:tab w:val="left" w:pos="6096"/>
        </w:tabs>
        <w:rPr>
          <w:rFonts w:cs="Arial"/>
          <w:color w:val="000000"/>
          <w:sz w:val="16"/>
        </w:rPr>
      </w:pPr>
    </w:p>
    <w:p w14:paraId="1ADB1E13" w14:textId="77777777" w:rsidR="0053041A" w:rsidRPr="00382656" w:rsidRDefault="0053041A" w:rsidP="0053041A">
      <w:pPr>
        <w:pBdr>
          <w:top w:val="single" w:sz="0" w:space="0" w:color="000000"/>
        </w:pBdr>
        <w:tabs>
          <w:tab w:val="left" w:pos="4536"/>
          <w:tab w:val="left" w:pos="6096"/>
        </w:tabs>
        <w:rPr>
          <w:rFonts w:ascii="Arial" w:hAnsi="Arial" w:cs="Arial"/>
          <w:color w:val="000000"/>
          <w:sz w:val="18"/>
        </w:rPr>
      </w:pPr>
      <w:r w:rsidRPr="00382656">
        <w:rPr>
          <w:rFonts w:ascii="Arial" w:hAnsi="Arial" w:cs="Arial"/>
          <w:color w:val="000000"/>
          <w:sz w:val="18"/>
        </w:rPr>
        <w:t>Name, function and signature:</w:t>
      </w:r>
      <w:r w:rsidRPr="00382656">
        <w:rPr>
          <w:rFonts w:ascii="Arial" w:hAnsi="Arial" w:cs="Arial"/>
          <w:color w:val="000000"/>
          <w:sz w:val="18"/>
        </w:rPr>
        <w:tab/>
      </w:r>
      <w:r w:rsidRPr="00382656">
        <w:rPr>
          <w:rFonts w:ascii="Arial" w:hAnsi="Arial" w:cs="Arial"/>
          <w:color w:val="000000"/>
          <w:sz w:val="18"/>
        </w:rPr>
        <w:tab/>
        <w:t>Date:</w:t>
      </w:r>
    </w:p>
    <w:p w14:paraId="631D8928" w14:textId="77777777" w:rsidR="00317807" w:rsidRPr="00382656" w:rsidRDefault="00317807">
      <w:pPr>
        <w:pStyle w:val="0Textecellule9"/>
        <w:rPr>
          <w:rFonts w:cs="Arial"/>
        </w:rPr>
      </w:pPr>
    </w:p>
    <w:p w14:paraId="7F239D97" w14:textId="77777777" w:rsidR="0053041A" w:rsidRPr="00382656" w:rsidRDefault="0053041A">
      <w:pPr>
        <w:pStyle w:val="0Textecellule9"/>
        <w:rPr>
          <w:rFonts w:cs="Arial"/>
        </w:rPr>
      </w:pPr>
    </w:p>
    <w:p w14:paraId="1461B6CC" w14:textId="77777777" w:rsidR="0053041A" w:rsidRPr="00382656" w:rsidRDefault="0053041A">
      <w:pPr>
        <w:pStyle w:val="0Textecellule9"/>
        <w:rPr>
          <w:rFonts w:cs="Arial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055"/>
        <w:gridCol w:w="2618"/>
        <w:gridCol w:w="4394"/>
      </w:tblGrid>
      <w:tr w:rsidR="00081C22" w:rsidRPr="00382656" w14:paraId="7464AE5A" w14:textId="77777777" w:rsidTr="00081C22">
        <w:tc>
          <w:tcPr>
            <w:tcW w:w="2055" w:type="dxa"/>
          </w:tcPr>
          <w:p w14:paraId="580656EF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  <w:b/>
              </w:rPr>
            </w:pPr>
            <w:r w:rsidRPr="00382656">
              <w:rPr>
                <w:rFonts w:cs="Arial"/>
                <w:b/>
              </w:rPr>
              <w:t>Name</w:t>
            </w:r>
          </w:p>
        </w:tc>
        <w:tc>
          <w:tcPr>
            <w:tcW w:w="2618" w:type="dxa"/>
          </w:tcPr>
          <w:p w14:paraId="0641F242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  <w:b/>
              </w:rPr>
            </w:pPr>
            <w:r w:rsidRPr="00382656">
              <w:rPr>
                <w:rFonts w:cs="Arial"/>
                <w:b/>
              </w:rPr>
              <w:t>Surname</w:t>
            </w:r>
          </w:p>
        </w:tc>
        <w:tc>
          <w:tcPr>
            <w:tcW w:w="4394" w:type="dxa"/>
          </w:tcPr>
          <w:p w14:paraId="2AF782E1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  <w:b/>
              </w:rPr>
            </w:pPr>
            <w:r w:rsidRPr="00382656">
              <w:rPr>
                <w:rFonts w:cs="Arial"/>
                <w:b/>
              </w:rPr>
              <w:t>PERSONAL Email Address</w:t>
            </w:r>
          </w:p>
        </w:tc>
      </w:tr>
      <w:tr w:rsidR="00081C22" w:rsidRPr="00382656" w14:paraId="4B00EF4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6B6B56B7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0FEAA66A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37FEF4C5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31082E74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BBEBCF1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4F634616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2E84A058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4314E1D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4D99D89F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22183137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1524E293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03037C2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20CE5D9F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27EA5F13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654E2C39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1EFF307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B6EEE8F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69C2DFF4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74168527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1ABD88CE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32BF36D2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6CA6D97F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57F2DAB7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03047A3B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A1D8F34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3B0B91E3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45E87CB1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75E0A12D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6B5CC96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1776756E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3683B5C2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0AFB8E2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F116C2F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3A702556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7B551B0C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5777A4B7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C6EF681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47F3B144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6AE46806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358E558A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523335AA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119E9D24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0CFF3484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76489630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7BD516AC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38D3ADFC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2BC66CCC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  <w:tr w:rsidR="00081C22" w:rsidRPr="00382656" w14:paraId="10C04459" w14:textId="77777777" w:rsidTr="00081C22">
        <w:trPr>
          <w:trHeight w:val="530"/>
        </w:trPr>
        <w:tc>
          <w:tcPr>
            <w:tcW w:w="2055" w:type="dxa"/>
            <w:vAlign w:val="center"/>
          </w:tcPr>
          <w:p w14:paraId="4EFBC9A7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2618" w:type="dxa"/>
            <w:vAlign w:val="center"/>
          </w:tcPr>
          <w:p w14:paraId="2C73FB2A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  <w:tc>
          <w:tcPr>
            <w:tcW w:w="4394" w:type="dxa"/>
            <w:vAlign w:val="center"/>
          </w:tcPr>
          <w:p w14:paraId="78773885" w14:textId="77777777" w:rsidR="00081C22" w:rsidRPr="00382656" w:rsidRDefault="00081C22" w:rsidP="00A1012F">
            <w:pPr>
              <w:pStyle w:val="0Textecellule9"/>
              <w:jc w:val="center"/>
              <w:rPr>
                <w:rFonts w:cs="Arial"/>
              </w:rPr>
            </w:pPr>
          </w:p>
        </w:tc>
      </w:tr>
    </w:tbl>
    <w:p w14:paraId="14A4E7BF" w14:textId="28041938" w:rsidR="004E197E" w:rsidRPr="00382656" w:rsidRDefault="004E197E">
      <w:pPr>
        <w:pStyle w:val="0Textecellule9"/>
        <w:rPr>
          <w:rFonts w:cs="Arial"/>
        </w:rPr>
      </w:pPr>
    </w:p>
    <w:p w14:paraId="40483DD4" w14:textId="77777777" w:rsidR="004E197E" w:rsidRPr="00382656" w:rsidRDefault="004E197E">
      <w:pPr>
        <w:rPr>
          <w:rFonts w:ascii="Arial" w:hAnsi="Arial" w:cs="Arial"/>
          <w:sz w:val="18"/>
        </w:rPr>
      </w:pPr>
      <w:r w:rsidRPr="00382656">
        <w:rPr>
          <w:rFonts w:ascii="Arial" w:hAnsi="Arial" w:cs="Arial"/>
        </w:rPr>
        <w:br w:type="page"/>
      </w:r>
    </w:p>
    <w:p w14:paraId="54C1C089" w14:textId="2E78C89B" w:rsidR="0053041A" w:rsidRPr="00382656" w:rsidRDefault="0053041A">
      <w:pPr>
        <w:pStyle w:val="0Textecellule9"/>
        <w:rPr>
          <w:rFonts w:cs="Arial"/>
        </w:rPr>
      </w:pPr>
    </w:p>
    <w:p w14:paraId="6AB4ACEF" w14:textId="305B49BB" w:rsidR="004E197E" w:rsidRPr="00382656" w:rsidRDefault="004E197E">
      <w:pPr>
        <w:pStyle w:val="0Textecellule9"/>
        <w:rPr>
          <w:rFonts w:cs="Arial"/>
        </w:rPr>
      </w:pPr>
    </w:p>
    <w:p w14:paraId="5C80FF2E" w14:textId="77777777" w:rsidR="004E197E" w:rsidRPr="00382656" w:rsidRDefault="004E197E" w:rsidP="004E197E">
      <w:pPr>
        <w:pStyle w:val="0Textecellule9"/>
        <w:rPr>
          <w:rFonts w:cs="Arial"/>
        </w:rPr>
      </w:pPr>
    </w:p>
    <w:p w14:paraId="5EA1E89A" w14:textId="167B8AD6" w:rsidR="004E197E" w:rsidRPr="00382656" w:rsidRDefault="004E197E" w:rsidP="004E197E">
      <w:pPr>
        <w:pStyle w:val="0Textecellule9"/>
        <w:rPr>
          <w:rFonts w:cs="Arial"/>
          <w:b/>
          <w:bCs/>
          <w:sz w:val="24"/>
          <w:szCs w:val="28"/>
        </w:rPr>
      </w:pPr>
      <w:r w:rsidRPr="00382656">
        <w:rPr>
          <w:rFonts w:cs="Arial"/>
        </w:rPr>
        <w:t xml:space="preserve"> </w:t>
      </w:r>
      <w:r w:rsidRPr="00382656">
        <w:rPr>
          <w:rFonts w:cs="Arial"/>
          <w:b/>
          <w:bCs/>
          <w:sz w:val="24"/>
          <w:szCs w:val="28"/>
        </w:rPr>
        <w:t>IJF Academy Foundation bank information:</w:t>
      </w:r>
    </w:p>
    <w:p w14:paraId="04653749" w14:textId="1BBA160C" w:rsidR="004E197E" w:rsidRPr="00382656" w:rsidRDefault="004E197E" w:rsidP="004E197E">
      <w:pPr>
        <w:rPr>
          <w:rFonts w:ascii="Arial" w:hAnsi="Arial" w:cs="Arial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382656" w:rsidRPr="00382656" w14:paraId="306DE71C" w14:textId="77777777" w:rsidTr="00B55BA4">
        <w:tc>
          <w:tcPr>
            <w:tcW w:w="2405" w:type="dxa"/>
            <w:shd w:val="clear" w:color="auto" w:fill="FBD4B4" w:themeFill="accent6" w:themeFillTint="66"/>
          </w:tcPr>
          <w:p w14:paraId="03D1F2AA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Currency:</w:t>
            </w:r>
          </w:p>
        </w:tc>
        <w:tc>
          <w:tcPr>
            <w:tcW w:w="6651" w:type="dxa"/>
            <w:shd w:val="clear" w:color="auto" w:fill="FBD4B4" w:themeFill="accent6" w:themeFillTint="66"/>
          </w:tcPr>
          <w:p w14:paraId="2857192F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USD</w:t>
            </w:r>
          </w:p>
        </w:tc>
      </w:tr>
      <w:tr w:rsidR="00382656" w:rsidRPr="00382656" w14:paraId="6B9D4A47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0347D825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Beneficiary name:</w:t>
            </w:r>
          </w:p>
        </w:tc>
        <w:tc>
          <w:tcPr>
            <w:tcW w:w="6651" w:type="dxa"/>
            <w:vAlign w:val="center"/>
          </w:tcPr>
          <w:p w14:paraId="763BB50A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IJF Academy Foundation</w:t>
            </w:r>
          </w:p>
        </w:tc>
      </w:tr>
      <w:tr w:rsidR="00382656" w:rsidRPr="00382656" w14:paraId="214C05A3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0C376A20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Beneficiary address:</w:t>
            </w:r>
          </w:p>
        </w:tc>
        <w:tc>
          <w:tcPr>
            <w:tcW w:w="6651" w:type="dxa"/>
            <w:vAlign w:val="center"/>
          </w:tcPr>
          <w:p w14:paraId="44EF097E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37 Marina Court, Ta’ Xbiex, XBX1421 Malta</w:t>
            </w:r>
          </w:p>
        </w:tc>
      </w:tr>
      <w:tr w:rsidR="00382656" w:rsidRPr="00382656" w14:paraId="1783E441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7C80F00A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Tax number:</w:t>
            </w:r>
          </w:p>
        </w:tc>
        <w:tc>
          <w:tcPr>
            <w:tcW w:w="6651" w:type="dxa"/>
            <w:vAlign w:val="center"/>
          </w:tcPr>
          <w:p w14:paraId="7985A7D1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TIN 920034934</w:t>
            </w:r>
          </w:p>
        </w:tc>
      </w:tr>
      <w:tr w:rsidR="00382656" w:rsidRPr="00382656" w14:paraId="3F045BD1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39D857AC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Bank account:</w:t>
            </w:r>
          </w:p>
        </w:tc>
        <w:tc>
          <w:tcPr>
            <w:tcW w:w="6651" w:type="dxa"/>
            <w:vAlign w:val="center"/>
          </w:tcPr>
          <w:p w14:paraId="3BA834F5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11763945-05084018</w:t>
            </w:r>
          </w:p>
        </w:tc>
      </w:tr>
      <w:tr w:rsidR="00382656" w:rsidRPr="00382656" w14:paraId="2D03A019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25433F56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IBAN:</w:t>
            </w:r>
          </w:p>
        </w:tc>
        <w:tc>
          <w:tcPr>
            <w:tcW w:w="6651" w:type="dxa"/>
            <w:vAlign w:val="center"/>
          </w:tcPr>
          <w:p w14:paraId="1FE19AFD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HU40 1176 3945 0508 4018 0000 0000</w:t>
            </w:r>
          </w:p>
        </w:tc>
      </w:tr>
      <w:tr w:rsidR="00382656" w:rsidRPr="00382656" w14:paraId="31573DC0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7F219DCB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Swift code:</w:t>
            </w:r>
          </w:p>
        </w:tc>
        <w:tc>
          <w:tcPr>
            <w:tcW w:w="6651" w:type="dxa"/>
            <w:vAlign w:val="center"/>
          </w:tcPr>
          <w:p w14:paraId="47AF7639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OTPVHUHB</w:t>
            </w:r>
          </w:p>
        </w:tc>
      </w:tr>
      <w:tr w:rsidR="00382656" w:rsidRPr="00382656" w14:paraId="0F2EDB70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7AE8CECE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Bank name:</w:t>
            </w:r>
          </w:p>
        </w:tc>
        <w:tc>
          <w:tcPr>
            <w:tcW w:w="6651" w:type="dxa"/>
            <w:vAlign w:val="center"/>
          </w:tcPr>
          <w:p w14:paraId="5052AFCB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>OTP Bank Plc</w:t>
            </w:r>
          </w:p>
        </w:tc>
      </w:tr>
      <w:tr w:rsidR="00382656" w:rsidRPr="00382656" w14:paraId="44428E3C" w14:textId="77777777" w:rsidTr="00B55BA4">
        <w:trPr>
          <w:trHeight w:val="397"/>
        </w:trPr>
        <w:tc>
          <w:tcPr>
            <w:tcW w:w="2405" w:type="dxa"/>
            <w:vAlign w:val="center"/>
          </w:tcPr>
          <w:p w14:paraId="13A4FF41" w14:textId="77777777" w:rsidR="00382656" w:rsidRPr="00382656" w:rsidRDefault="00382656" w:rsidP="00B55BA4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382656">
              <w:rPr>
                <w:rFonts w:ascii="Arial" w:hAnsi="Arial" w:cs="Arial"/>
                <w:b/>
                <w:bCs/>
                <w:lang w:val="en-GB"/>
              </w:rPr>
              <w:t>Bank address:</w:t>
            </w:r>
          </w:p>
        </w:tc>
        <w:tc>
          <w:tcPr>
            <w:tcW w:w="6651" w:type="dxa"/>
            <w:vAlign w:val="center"/>
          </w:tcPr>
          <w:p w14:paraId="3BE1107E" w14:textId="77777777" w:rsidR="00382656" w:rsidRPr="00382656" w:rsidRDefault="00382656" w:rsidP="00B55BA4">
            <w:pPr>
              <w:rPr>
                <w:rFonts w:ascii="Arial" w:hAnsi="Arial" w:cs="Arial"/>
                <w:lang w:val="en-GB"/>
              </w:rPr>
            </w:pPr>
            <w:r w:rsidRPr="00382656">
              <w:rPr>
                <w:rFonts w:ascii="Arial" w:hAnsi="Arial" w:cs="Arial"/>
                <w:lang w:val="en-GB"/>
              </w:rPr>
              <w:t xml:space="preserve">1051 Budapest, </w:t>
            </w:r>
            <w:proofErr w:type="spellStart"/>
            <w:r w:rsidRPr="00382656">
              <w:rPr>
                <w:rFonts w:ascii="Arial" w:hAnsi="Arial" w:cs="Arial"/>
                <w:lang w:val="en-GB"/>
              </w:rPr>
              <w:t>Bajcsy-Zsilinszky</w:t>
            </w:r>
            <w:proofErr w:type="spellEnd"/>
            <w:r w:rsidRPr="0038265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382656">
              <w:rPr>
                <w:rFonts w:ascii="Arial" w:hAnsi="Arial" w:cs="Arial"/>
                <w:lang w:val="en-GB"/>
              </w:rPr>
              <w:t>út</w:t>
            </w:r>
            <w:proofErr w:type="spellEnd"/>
            <w:r w:rsidRPr="00382656">
              <w:rPr>
                <w:rFonts w:ascii="Arial" w:hAnsi="Arial" w:cs="Arial"/>
                <w:lang w:val="en-GB"/>
              </w:rPr>
              <w:t xml:space="preserve"> 24., Hungary</w:t>
            </w:r>
          </w:p>
        </w:tc>
      </w:tr>
    </w:tbl>
    <w:p w14:paraId="51A3F58B" w14:textId="1A0FC3CB" w:rsidR="00925A36" w:rsidRPr="00382656" w:rsidRDefault="00925A36" w:rsidP="00925A36">
      <w:pPr>
        <w:rPr>
          <w:rFonts w:ascii="Arial" w:hAnsi="Arial" w:cs="Arial"/>
          <w:sz w:val="18"/>
        </w:rPr>
      </w:pPr>
    </w:p>
    <w:p w14:paraId="69D7049B" w14:textId="78D8A18C" w:rsidR="00925A36" w:rsidRPr="00382656" w:rsidRDefault="00925A36" w:rsidP="00925A36">
      <w:pPr>
        <w:tabs>
          <w:tab w:val="left" w:pos="2560"/>
        </w:tabs>
        <w:rPr>
          <w:rFonts w:ascii="Arial" w:hAnsi="Arial" w:cs="Arial"/>
        </w:rPr>
      </w:pPr>
      <w:r w:rsidRPr="00382656">
        <w:rPr>
          <w:rFonts w:ascii="Arial" w:hAnsi="Arial" w:cs="Arial"/>
        </w:rPr>
        <w:tab/>
      </w:r>
    </w:p>
    <w:sectPr w:rsidR="00925A36" w:rsidRPr="00382656" w:rsidSect="00ED1E58">
      <w:headerReference w:type="default" r:id="rId11"/>
      <w:footerReference w:type="default" r:id="rId12"/>
      <w:footerReference w:type="first" r:id="rId13"/>
      <w:pgSz w:w="11906" w:h="16838"/>
      <w:pgMar w:top="1808" w:right="1412" w:bottom="993" w:left="1412" w:header="709" w:footer="822" w:gutter="0"/>
      <w:pgBorders w:offsetFrom="page">
        <w:top w:val="single" w:sz="2" w:space="24" w:color="DBE5F1"/>
        <w:bottom w:val="single" w:sz="2" w:space="24" w:color="DBE5F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0CA1" w14:textId="77777777" w:rsidR="00166438" w:rsidRDefault="00166438">
      <w:r>
        <w:separator/>
      </w:r>
    </w:p>
  </w:endnote>
  <w:endnote w:type="continuationSeparator" w:id="0">
    <w:p w14:paraId="55BCDF34" w14:textId="77777777" w:rsidR="00166438" w:rsidRDefault="0016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F325" w14:textId="371CDE72" w:rsidR="00BE7D28" w:rsidRDefault="00BE7D28">
    <w:pPr>
      <w:pStyle w:val="AFooter"/>
      <w:rPr>
        <w:rFonts w:ascii="Arial" w:hAnsi="Arial"/>
        <w:color w:val="7F7F7F"/>
      </w:rPr>
    </w:pPr>
    <w:r>
      <w:rPr>
        <w:rFonts w:ascii="Arial" w:hAnsi="Arial"/>
        <w:color w:val="7F7F7F"/>
      </w:rPr>
      <w:t>IJF Academy application form</w:t>
    </w:r>
    <w:r w:rsidR="00CF0759">
      <w:rPr>
        <w:rFonts w:ascii="Arial" w:hAnsi="Arial"/>
        <w:color w:val="7F7F7F"/>
      </w:rPr>
      <w:t xml:space="preserve"> to be sent to </w:t>
    </w:r>
    <w:hyperlink r:id="rId1" w:history="1">
      <w:r w:rsidR="00925A36" w:rsidRPr="00385B36">
        <w:rPr>
          <w:rStyle w:val="Hiperhivatkozs"/>
          <w:rFonts w:ascii="Arial" w:hAnsi="Arial"/>
        </w:rPr>
        <w:t>info@ijf.edu.mt</w:t>
      </w:r>
    </w:hyperlink>
    <w:r w:rsidR="00925A36">
      <w:rPr>
        <w:rFonts w:ascii="Arial" w:hAnsi="Arial"/>
      </w:rPr>
      <w:t xml:space="preserve"> i</w:t>
    </w:r>
    <w:r w:rsidR="00CF0759">
      <w:rPr>
        <w:rFonts w:ascii="Arial" w:hAnsi="Arial"/>
        <w:color w:val="7F7F7F"/>
      </w:rPr>
      <w:t>n word format</w:t>
    </w:r>
    <w:r>
      <w:rPr>
        <w:rFonts w:ascii="Arial" w:hAnsi="Arial"/>
      </w:rPr>
      <w:tab/>
    </w:r>
    <w:r w:rsidR="00A347E0">
      <w:fldChar w:fldCharType="begin"/>
    </w:r>
    <w:r w:rsidR="00A347E0">
      <w:instrText xml:space="preserve"> PAGE   \* MERGEFORMAT </w:instrText>
    </w:r>
    <w:r w:rsidR="00A347E0">
      <w:fldChar w:fldCharType="separate"/>
    </w:r>
    <w:r w:rsidR="00906E6A" w:rsidRPr="00906E6A">
      <w:rPr>
        <w:rFonts w:ascii="Arial" w:hAnsi="Arial"/>
        <w:noProof/>
        <w:color w:val="7F7F7F"/>
      </w:rPr>
      <w:t>1</w:t>
    </w:r>
    <w:r w:rsidR="00A347E0">
      <w:rPr>
        <w:rFonts w:ascii="Arial" w:hAnsi="Arial"/>
        <w:noProof/>
        <w:color w:val="7F7F7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AD045" w14:textId="77777777" w:rsidR="00BE7D28" w:rsidRDefault="00BE7D28">
    <w:pPr>
      <w:pStyle w:val="AFooter"/>
    </w:pPr>
    <w:proofErr w:type="spellStart"/>
    <w:r>
      <w:t>Solidarité</w:t>
    </w:r>
    <w:proofErr w:type="spellEnd"/>
    <w:r>
      <w:t xml:space="preserve"> Olympique, </w:t>
    </w:r>
    <w:proofErr w:type="spellStart"/>
    <w:r>
      <w:t>Programmes</w:t>
    </w:r>
    <w:proofErr w:type="spellEnd"/>
    <w:r>
      <w:t xml:space="preserve"> </w:t>
    </w:r>
    <w:proofErr w:type="spellStart"/>
    <w:r>
      <w:t>Mondiaux</w:t>
    </w:r>
    <w:proofErr w:type="spellEnd"/>
    <w:r>
      <w:t xml:space="preserve"> 2005-2008</w:t>
    </w:r>
    <w:r>
      <w:rPr>
        <w:rFonts w:ascii="Book Antiqua" w:hAnsi="Book Antiqua"/>
      </w:rPr>
      <w:tab/>
    </w:r>
    <w:r w:rsidR="00A347E0">
      <w:fldChar w:fldCharType="begin"/>
    </w:r>
    <w:r w:rsidR="00A347E0">
      <w:instrText xml:space="preserve"> PAGE </w:instrText>
    </w:r>
    <w:r w:rsidR="00A347E0">
      <w:fldChar w:fldCharType="separate"/>
    </w:r>
    <w:r>
      <w:t>1</w:t>
    </w:r>
    <w:r w:rsidR="00A347E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368E" w14:textId="77777777" w:rsidR="00166438" w:rsidRDefault="00166438">
      <w:r>
        <w:separator/>
      </w:r>
    </w:p>
  </w:footnote>
  <w:footnote w:type="continuationSeparator" w:id="0">
    <w:p w14:paraId="1A4DCBC1" w14:textId="77777777" w:rsidR="00166438" w:rsidRDefault="00166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2A80" w14:textId="34E2A07A" w:rsidR="00BE7D28" w:rsidRDefault="00F27684" w:rsidP="00F27684">
    <w:pPr>
      <w:pStyle w:val="Cmsor4"/>
      <w:tabs>
        <w:tab w:val="left" w:pos="625"/>
        <w:tab w:val="right" w:pos="9082"/>
      </w:tabs>
      <w:jc w:val="left"/>
      <w:rPr>
        <w:rFonts w:ascii="Arial" w:hAnsi="Arial" w:cs="Arial"/>
        <w:b/>
        <w:caps/>
        <w:color w:val="7F7F7F"/>
        <w:sz w:val="24"/>
      </w:rPr>
    </w:pPr>
    <w:r>
      <w:rPr>
        <w:rFonts w:ascii="Arial" w:hAnsi="Arial" w:cs="Arial"/>
        <w:b/>
        <w:caps/>
        <w:color w:val="7F7F7F"/>
        <w:sz w:val="24"/>
      </w:rPr>
      <w:tab/>
    </w:r>
    <w:r>
      <w:rPr>
        <w:rFonts w:ascii="Arial" w:hAnsi="Arial" w:cs="Arial"/>
        <w:b/>
        <w:caps/>
        <w:color w:val="7F7F7F"/>
        <w:sz w:val="24"/>
      </w:rPr>
      <w:tab/>
    </w:r>
    <w:r w:rsidR="00BE7D28">
      <w:rPr>
        <w:rFonts w:ascii="Arial" w:hAnsi="Arial" w:cs="Arial"/>
        <w:b/>
        <w:caps/>
        <w:noProof/>
        <w:color w:val="7F7F7F"/>
        <w:sz w:val="24"/>
        <w:lang w:val="en-GB" w:eastAsia="en-GB"/>
      </w:rPr>
      <w:drawing>
        <wp:anchor distT="0" distB="0" distL="114300" distR="114300" simplePos="0" relativeHeight="251658752" behindDoc="1" locked="1" layoutInCell="1" allowOverlap="1" wp14:anchorId="02483681" wp14:editId="275FA870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561340" cy="706120"/>
          <wp:effectExtent l="0" t="0" r="0" b="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068" cy="7351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D28">
      <w:rPr>
        <w:rFonts w:ascii="Arial" w:hAnsi="Arial" w:cs="Arial"/>
        <w:b/>
        <w:caps/>
        <w:color w:val="7F7F7F"/>
        <w:sz w:val="24"/>
      </w:rPr>
      <w:t>International Judo Federation Academy</w:t>
    </w:r>
  </w:p>
  <w:p w14:paraId="7533259C" w14:textId="630AD775" w:rsidR="00A5708C" w:rsidRPr="00925A36" w:rsidRDefault="00166438" w:rsidP="00A5708C">
    <w:pPr>
      <w:jc w:val="right"/>
      <w:rPr>
        <w:rFonts w:ascii="Arial" w:hAnsi="Arial" w:cs="Arial"/>
      </w:rPr>
    </w:pPr>
    <w:hyperlink r:id="rId2" w:history="1">
      <w:r w:rsidR="00925A36" w:rsidRPr="00925A36">
        <w:rPr>
          <w:rStyle w:val="Hiperhivatkozs"/>
          <w:rFonts w:ascii="Arial" w:hAnsi="Arial" w:cs="Arial"/>
        </w:rPr>
        <w:t>info@ijf.edu.mt</w:t>
      </w:r>
    </w:hyperlink>
  </w:p>
  <w:p w14:paraId="6BC9470A" w14:textId="77777777" w:rsidR="00BE7D28" w:rsidRDefault="00B32AE9">
    <w:pPr>
      <w:pStyle w:val="lfej"/>
      <w:jc w:val="right"/>
      <w:rPr>
        <w:rFonts w:ascii="Arial" w:hAnsi="Arial" w:cs="Arial"/>
        <w:b/>
        <w:caps/>
        <w:color w:val="365F91"/>
        <w:sz w:val="22"/>
      </w:rPr>
    </w:pPr>
    <w:r>
      <w:rPr>
        <w:rFonts w:ascii="Arial" w:hAnsi="Arial" w:cs="Arial"/>
        <w:b/>
        <w:caps/>
        <w:color w:val="365F91"/>
        <w:sz w:val="24"/>
      </w:rPr>
      <w:t>NOMINATION</w:t>
    </w:r>
    <w:r w:rsidR="00BE7D28">
      <w:rPr>
        <w:rFonts w:ascii="Arial" w:hAnsi="Arial" w:cs="Arial"/>
        <w:b/>
        <w:caps/>
        <w:color w:val="365F91"/>
        <w:sz w:val="24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6F9A"/>
    <w:multiLevelType w:val="multilevel"/>
    <w:tmpl w:val="4A225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</w:lvl>
  </w:abstractNum>
  <w:abstractNum w:abstractNumId="1" w15:restartNumberingAfterBreak="0">
    <w:nsid w:val="08FA1AA2"/>
    <w:multiLevelType w:val="hybridMultilevel"/>
    <w:tmpl w:val="C0FCFCAA"/>
    <w:lvl w:ilvl="0" w:tplc="B666D81A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EDC05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FAE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8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A0A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8C4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8AE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A7C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0CE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534C2"/>
    <w:multiLevelType w:val="multilevel"/>
    <w:tmpl w:val="8EF845CE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</w:lvl>
  </w:abstractNum>
  <w:abstractNum w:abstractNumId="3" w15:restartNumberingAfterBreak="0">
    <w:nsid w:val="1D771F93"/>
    <w:multiLevelType w:val="hybridMultilevel"/>
    <w:tmpl w:val="F274E548"/>
    <w:lvl w:ilvl="0" w:tplc="A5FC279C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/>
      </w:rPr>
    </w:lvl>
    <w:lvl w:ilvl="1" w:tplc="067E62AE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/>
      </w:rPr>
    </w:lvl>
    <w:lvl w:ilvl="2" w:tplc="2EE0D718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/>
      </w:rPr>
    </w:lvl>
    <w:lvl w:ilvl="3" w:tplc="5BBEE6FE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/>
      </w:rPr>
    </w:lvl>
    <w:lvl w:ilvl="4" w:tplc="59186C5E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/>
      </w:rPr>
    </w:lvl>
    <w:lvl w:ilvl="5" w:tplc="F37EB3DC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/>
      </w:rPr>
    </w:lvl>
    <w:lvl w:ilvl="6" w:tplc="888494B0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/>
      </w:rPr>
    </w:lvl>
    <w:lvl w:ilvl="7" w:tplc="8834DAC6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/>
      </w:rPr>
    </w:lvl>
    <w:lvl w:ilvl="8" w:tplc="925EC952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/>
      </w:rPr>
    </w:lvl>
  </w:abstractNum>
  <w:abstractNum w:abstractNumId="4" w15:restartNumberingAfterBreak="0">
    <w:nsid w:val="3E881E03"/>
    <w:multiLevelType w:val="hybridMultilevel"/>
    <w:tmpl w:val="0CC4175E"/>
    <w:lvl w:ilvl="0" w:tplc="C2BEA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40A1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90A9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ADF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22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A491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A2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CD1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8CD6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80A5C"/>
    <w:multiLevelType w:val="hybridMultilevel"/>
    <w:tmpl w:val="3D8C8CAE"/>
    <w:lvl w:ilvl="0" w:tplc="7FD69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2482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FCCE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E7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066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B4B0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B4EB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019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0D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8E2D7E"/>
    <w:multiLevelType w:val="singleLevel"/>
    <w:tmpl w:val="C700F8A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7" w15:restartNumberingAfterBreak="0">
    <w:nsid w:val="53F77C52"/>
    <w:multiLevelType w:val="hybridMultilevel"/>
    <w:tmpl w:val="76FAF6E8"/>
    <w:lvl w:ilvl="0" w:tplc="CE6C9B3E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/>
        <w:color w:val="auto"/>
        <w:sz w:val="20"/>
      </w:rPr>
    </w:lvl>
    <w:lvl w:ilvl="1" w:tplc="1DB2BB66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/>
      </w:rPr>
    </w:lvl>
    <w:lvl w:ilvl="2" w:tplc="C0A4D18E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/>
      </w:rPr>
    </w:lvl>
    <w:lvl w:ilvl="3" w:tplc="F5B82FD8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/>
      </w:rPr>
    </w:lvl>
    <w:lvl w:ilvl="4" w:tplc="FE7A2468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/>
      </w:rPr>
    </w:lvl>
    <w:lvl w:ilvl="5" w:tplc="1804B928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/>
      </w:rPr>
    </w:lvl>
    <w:lvl w:ilvl="6" w:tplc="C7463AE8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/>
      </w:rPr>
    </w:lvl>
    <w:lvl w:ilvl="7" w:tplc="6A560566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/>
      </w:rPr>
    </w:lvl>
    <w:lvl w:ilvl="8" w:tplc="95C4F28E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/>
      </w:rPr>
    </w:lvl>
  </w:abstractNum>
  <w:abstractNum w:abstractNumId="8" w15:restartNumberingAfterBreak="0">
    <w:nsid w:val="636F6E2B"/>
    <w:multiLevelType w:val="hybridMultilevel"/>
    <w:tmpl w:val="6FEE75E0"/>
    <w:lvl w:ilvl="0" w:tplc="816688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00E6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D026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E4B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283C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A5D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23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8C3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8AC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4D6BFC"/>
    <w:multiLevelType w:val="hybridMultilevel"/>
    <w:tmpl w:val="D2BAB99C"/>
    <w:lvl w:ilvl="0" w:tplc="382E9A66">
      <w:start w:val="1"/>
      <w:numFmt w:val="decimal"/>
      <w:lvlText w:val="%1."/>
      <w:lvlJc w:val="left"/>
      <w:pPr>
        <w:ind w:left="719" w:hanging="360"/>
      </w:pPr>
    </w:lvl>
    <w:lvl w:ilvl="1" w:tplc="DF567D76">
      <w:start w:val="1"/>
      <w:numFmt w:val="lowerLetter"/>
      <w:lvlText w:val="%2."/>
      <w:lvlJc w:val="left"/>
      <w:pPr>
        <w:ind w:left="1439" w:hanging="360"/>
      </w:pPr>
    </w:lvl>
    <w:lvl w:ilvl="2" w:tplc="A1ACE3A2">
      <w:start w:val="1"/>
      <w:numFmt w:val="lowerRoman"/>
      <w:lvlText w:val="%3."/>
      <w:lvlJc w:val="right"/>
      <w:pPr>
        <w:ind w:left="2159" w:hanging="180"/>
      </w:pPr>
    </w:lvl>
    <w:lvl w:ilvl="3" w:tplc="3A067B14">
      <w:start w:val="1"/>
      <w:numFmt w:val="decimal"/>
      <w:lvlText w:val="%4."/>
      <w:lvlJc w:val="left"/>
      <w:pPr>
        <w:ind w:left="2879" w:hanging="360"/>
      </w:pPr>
    </w:lvl>
    <w:lvl w:ilvl="4" w:tplc="3F2A7A52">
      <w:start w:val="1"/>
      <w:numFmt w:val="lowerLetter"/>
      <w:lvlText w:val="%5."/>
      <w:lvlJc w:val="left"/>
      <w:pPr>
        <w:ind w:left="3599" w:hanging="360"/>
      </w:pPr>
    </w:lvl>
    <w:lvl w:ilvl="5" w:tplc="4324089C">
      <w:start w:val="1"/>
      <w:numFmt w:val="lowerRoman"/>
      <w:lvlText w:val="%6."/>
      <w:lvlJc w:val="right"/>
      <w:pPr>
        <w:ind w:left="4319" w:hanging="180"/>
      </w:pPr>
    </w:lvl>
    <w:lvl w:ilvl="6" w:tplc="B4DE1D26">
      <w:start w:val="1"/>
      <w:numFmt w:val="decimal"/>
      <w:lvlText w:val="%7."/>
      <w:lvlJc w:val="left"/>
      <w:pPr>
        <w:ind w:left="5039" w:hanging="360"/>
      </w:pPr>
    </w:lvl>
    <w:lvl w:ilvl="7" w:tplc="ADB46620">
      <w:start w:val="1"/>
      <w:numFmt w:val="lowerLetter"/>
      <w:lvlText w:val="%8."/>
      <w:lvlJc w:val="left"/>
      <w:pPr>
        <w:ind w:left="5759" w:hanging="360"/>
      </w:pPr>
    </w:lvl>
    <w:lvl w:ilvl="8" w:tplc="5786415E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70A36271"/>
    <w:multiLevelType w:val="hybridMultilevel"/>
    <w:tmpl w:val="A3EC3C40"/>
    <w:lvl w:ilvl="0" w:tplc="DC960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7E00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97C5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42E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24F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049E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F3A43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24E0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3CA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B095872"/>
    <w:multiLevelType w:val="singleLevel"/>
    <w:tmpl w:val="B29C843C"/>
    <w:lvl w:ilvl="0">
      <w:start w:val="1"/>
      <w:numFmt w:val="decimal"/>
      <w:lvlRestart w:val="0"/>
      <w:lvlText w:val="%1."/>
      <w:lvlJc w:val="left"/>
      <w:pPr>
        <w:ind w:left="360" w:hanging="360"/>
      </w:pPr>
    </w:lvl>
  </w:abstractNum>
  <w:abstractNum w:abstractNumId="12" w15:restartNumberingAfterBreak="0">
    <w:nsid w:val="7C4E0EB0"/>
    <w:multiLevelType w:val="hybridMultilevel"/>
    <w:tmpl w:val="4B3007FE"/>
    <w:lvl w:ilvl="0" w:tplc="0E6239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78C3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E883A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072F1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1E77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7385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3D052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C606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922D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8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AzNTAzN7Q0NjVQ0lEKTi0uzszPAykwrgUAXqM59iwAAAA="/>
  </w:docVars>
  <w:rsids>
    <w:rsidRoot w:val="00F11AEC"/>
    <w:rsid w:val="00000629"/>
    <w:rsid w:val="000038FD"/>
    <w:rsid w:val="000224F9"/>
    <w:rsid w:val="000245B8"/>
    <w:rsid w:val="00025A9C"/>
    <w:rsid w:val="000344E3"/>
    <w:rsid w:val="00034C9E"/>
    <w:rsid w:val="00053B88"/>
    <w:rsid w:val="000613A6"/>
    <w:rsid w:val="00062B51"/>
    <w:rsid w:val="00077187"/>
    <w:rsid w:val="00081C22"/>
    <w:rsid w:val="00087436"/>
    <w:rsid w:val="0009196B"/>
    <w:rsid w:val="000E6361"/>
    <w:rsid w:val="00101684"/>
    <w:rsid w:val="00127B0B"/>
    <w:rsid w:val="00155683"/>
    <w:rsid w:val="00166438"/>
    <w:rsid w:val="00173511"/>
    <w:rsid w:val="00176929"/>
    <w:rsid w:val="0018428A"/>
    <w:rsid w:val="001D25BE"/>
    <w:rsid w:val="001D3C92"/>
    <w:rsid w:val="001D5BC5"/>
    <w:rsid w:val="001E1E3C"/>
    <w:rsid w:val="001F2262"/>
    <w:rsid w:val="001F51D0"/>
    <w:rsid w:val="00205715"/>
    <w:rsid w:val="002075BD"/>
    <w:rsid w:val="002131D6"/>
    <w:rsid w:val="00223E5D"/>
    <w:rsid w:val="00226938"/>
    <w:rsid w:val="00236AB7"/>
    <w:rsid w:val="0024414D"/>
    <w:rsid w:val="00246383"/>
    <w:rsid w:val="00252A34"/>
    <w:rsid w:val="00264227"/>
    <w:rsid w:val="0026609E"/>
    <w:rsid w:val="002750FC"/>
    <w:rsid w:val="00287356"/>
    <w:rsid w:val="002878C9"/>
    <w:rsid w:val="002927C3"/>
    <w:rsid w:val="002B105D"/>
    <w:rsid w:val="002D0E86"/>
    <w:rsid w:val="002D3605"/>
    <w:rsid w:val="002F0C72"/>
    <w:rsid w:val="002F1DD4"/>
    <w:rsid w:val="002F3F95"/>
    <w:rsid w:val="00317807"/>
    <w:rsid w:val="00317ED3"/>
    <w:rsid w:val="00320057"/>
    <w:rsid w:val="00323273"/>
    <w:rsid w:val="00334C29"/>
    <w:rsid w:val="00366951"/>
    <w:rsid w:val="00382656"/>
    <w:rsid w:val="0038478D"/>
    <w:rsid w:val="003916DC"/>
    <w:rsid w:val="00391E80"/>
    <w:rsid w:val="00397395"/>
    <w:rsid w:val="003A1E24"/>
    <w:rsid w:val="003A72D8"/>
    <w:rsid w:val="003B2820"/>
    <w:rsid w:val="003B64CB"/>
    <w:rsid w:val="003C0287"/>
    <w:rsid w:val="003E2878"/>
    <w:rsid w:val="003E5B09"/>
    <w:rsid w:val="003F5B74"/>
    <w:rsid w:val="003F69F8"/>
    <w:rsid w:val="004149B3"/>
    <w:rsid w:val="00447A3B"/>
    <w:rsid w:val="00450EAA"/>
    <w:rsid w:val="00455D69"/>
    <w:rsid w:val="00461422"/>
    <w:rsid w:val="0047296F"/>
    <w:rsid w:val="004753F0"/>
    <w:rsid w:val="00492ACB"/>
    <w:rsid w:val="004A785B"/>
    <w:rsid w:val="004B328C"/>
    <w:rsid w:val="004B5CFF"/>
    <w:rsid w:val="004C3306"/>
    <w:rsid w:val="004E1170"/>
    <w:rsid w:val="004E197E"/>
    <w:rsid w:val="004E765E"/>
    <w:rsid w:val="004F1304"/>
    <w:rsid w:val="00501202"/>
    <w:rsid w:val="00511576"/>
    <w:rsid w:val="00527C54"/>
    <w:rsid w:val="0053041A"/>
    <w:rsid w:val="005745C1"/>
    <w:rsid w:val="0058239A"/>
    <w:rsid w:val="00586E6F"/>
    <w:rsid w:val="00590D99"/>
    <w:rsid w:val="005B31B0"/>
    <w:rsid w:val="005C4EF8"/>
    <w:rsid w:val="005D7DCD"/>
    <w:rsid w:val="005E331A"/>
    <w:rsid w:val="005E7555"/>
    <w:rsid w:val="00652C22"/>
    <w:rsid w:val="0067665B"/>
    <w:rsid w:val="006830AA"/>
    <w:rsid w:val="006A237B"/>
    <w:rsid w:val="006A2C21"/>
    <w:rsid w:val="006A7E26"/>
    <w:rsid w:val="006C7737"/>
    <w:rsid w:val="006D0F0B"/>
    <w:rsid w:val="006D42A1"/>
    <w:rsid w:val="006E5CEE"/>
    <w:rsid w:val="0070008B"/>
    <w:rsid w:val="00705512"/>
    <w:rsid w:val="007278B4"/>
    <w:rsid w:val="00730FE8"/>
    <w:rsid w:val="007464F7"/>
    <w:rsid w:val="00762F52"/>
    <w:rsid w:val="00777A72"/>
    <w:rsid w:val="00791DC1"/>
    <w:rsid w:val="00792DF2"/>
    <w:rsid w:val="007948C0"/>
    <w:rsid w:val="007A7A5C"/>
    <w:rsid w:val="007B5386"/>
    <w:rsid w:val="007D4683"/>
    <w:rsid w:val="007E1707"/>
    <w:rsid w:val="007E6923"/>
    <w:rsid w:val="0080288D"/>
    <w:rsid w:val="00822EEB"/>
    <w:rsid w:val="00850E48"/>
    <w:rsid w:val="00863452"/>
    <w:rsid w:val="00866BF8"/>
    <w:rsid w:val="008765AC"/>
    <w:rsid w:val="00882373"/>
    <w:rsid w:val="00885199"/>
    <w:rsid w:val="00894024"/>
    <w:rsid w:val="008978FC"/>
    <w:rsid w:val="008A1820"/>
    <w:rsid w:val="008A6C81"/>
    <w:rsid w:val="008D70FC"/>
    <w:rsid w:val="008E04D0"/>
    <w:rsid w:val="008F2002"/>
    <w:rsid w:val="008F34F8"/>
    <w:rsid w:val="008F68E4"/>
    <w:rsid w:val="00901739"/>
    <w:rsid w:val="00906E6A"/>
    <w:rsid w:val="0091226A"/>
    <w:rsid w:val="00923699"/>
    <w:rsid w:val="00925A36"/>
    <w:rsid w:val="00930105"/>
    <w:rsid w:val="0093095B"/>
    <w:rsid w:val="009315E0"/>
    <w:rsid w:val="00932949"/>
    <w:rsid w:val="00960DED"/>
    <w:rsid w:val="00966390"/>
    <w:rsid w:val="00983444"/>
    <w:rsid w:val="00984715"/>
    <w:rsid w:val="00986919"/>
    <w:rsid w:val="009A43D1"/>
    <w:rsid w:val="009F6197"/>
    <w:rsid w:val="00A01488"/>
    <w:rsid w:val="00A04098"/>
    <w:rsid w:val="00A05215"/>
    <w:rsid w:val="00A10FF2"/>
    <w:rsid w:val="00A148D4"/>
    <w:rsid w:val="00A347E0"/>
    <w:rsid w:val="00A362C4"/>
    <w:rsid w:val="00A5708C"/>
    <w:rsid w:val="00A85F69"/>
    <w:rsid w:val="00A877D9"/>
    <w:rsid w:val="00AA1B6B"/>
    <w:rsid w:val="00AB0CD9"/>
    <w:rsid w:val="00AB7EB4"/>
    <w:rsid w:val="00AC6BD3"/>
    <w:rsid w:val="00AD0915"/>
    <w:rsid w:val="00AE4839"/>
    <w:rsid w:val="00B32AE9"/>
    <w:rsid w:val="00B34D90"/>
    <w:rsid w:val="00B41F86"/>
    <w:rsid w:val="00B60165"/>
    <w:rsid w:val="00B63E06"/>
    <w:rsid w:val="00B6632F"/>
    <w:rsid w:val="00B807B2"/>
    <w:rsid w:val="00B940A0"/>
    <w:rsid w:val="00B9608B"/>
    <w:rsid w:val="00BA7F52"/>
    <w:rsid w:val="00BC0C5C"/>
    <w:rsid w:val="00BC7AC9"/>
    <w:rsid w:val="00BE7D28"/>
    <w:rsid w:val="00BF7F99"/>
    <w:rsid w:val="00C0727B"/>
    <w:rsid w:val="00C13A4C"/>
    <w:rsid w:val="00C259BB"/>
    <w:rsid w:val="00C41083"/>
    <w:rsid w:val="00C471AC"/>
    <w:rsid w:val="00C85E4B"/>
    <w:rsid w:val="00C92D8D"/>
    <w:rsid w:val="00CA774B"/>
    <w:rsid w:val="00CB385D"/>
    <w:rsid w:val="00CC6EFD"/>
    <w:rsid w:val="00CD07E3"/>
    <w:rsid w:val="00CE1BE7"/>
    <w:rsid w:val="00CF0759"/>
    <w:rsid w:val="00CF0CE2"/>
    <w:rsid w:val="00CF0FD7"/>
    <w:rsid w:val="00CF392F"/>
    <w:rsid w:val="00D25BF5"/>
    <w:rsid w:val="00D26798"/>
    <w:rsid w:val="00D324D4"/>
    <w:rsid w:val="00D3263E"/>
    <w:rsid w:val="00D33A3D"/>
    <w:rsid w:val="00D454C4"/>
    <w:rsid w:val="00D54008"/>
    <w:rsid w:val="00D6544F"/>
    <w:rsid w:val="00D80DCD"/>
    <w:rsid w:val="00D831F9"/>
    <w:rsid w:val="00DA4C1C"/>
    <w:rsid w:val="00DC06FA"/>
    <w:rsid w:val="00DF1DA0"/>
    <w:rsid w:val="00DF3253"/>
    <w:rsid w:val="00DF60D9"/>
    <w:rsid w:val="00E076B4"/>
    <w:rsid w:val="00E124C5"/>
    <w:rsid w:val="00E216AD"/>
    <w:rsid w:val="00E3083E"/>
    <w:rsid w:val="00E348B2"/>
    <w:rsid w:val="00E37BC4"/>
    <w:rsid w:val="00E51506"/>
    <w:rsid w:val="00E51701"/>
    <w:rsid w:val="00E53EB7"/>
    <w:rsid w:val="00E664F8"/>
    <w:rsid w:val="00EA15F3"/>
    <w:rsid w:val="00EB073D"/>
    <w:rsid w:val="00EB2160"/>
    <w:rsid w:val="00EB7377"/>
    <w:rsid w:val="00ED1E58"/>
    <w:rsid w:val="00EE46B6"/>
    <w:rsid w:val="00EF42B4"/>
    <w:rsid w:val="00F10655"/>
    <w:rsid w:val="00F11AEC"/>
    <w:rsid w:val="00F15345"/>
    <w:rsid w:val="00F245AE"/>
    <w:rsid w:val="00F27684"/>
    <w:rsid w:val="00F422C1"/>
    <w:rsid w:val="00F46DE8"/>
    <w:rsid w:val="00F57947"/>
    <w:rsid w:val="00F638E4"/>
    <w:rsid w:val="00F83036"/>
    <w:rsid w:val="00F844C2"/>
    <w:rsid w:val="00FA710D"/>
    <w:rsid w:val="00FB09AE"/>
    <w:rsid w:val="00FD5029"/>
    <w:rsid w:val="00FE3326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B4159"/>
  <w15:docId w15:val="{10161127-5B13-49B2-9745-01AE277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99"/>
    <w:rsid w:val="00025A9C"/>
  </w:style>
  <w:style w:type="paragraph" w:styleId="Cmsor1">
    <w:name w:val="heading 1"/>
    <w:basedOn w:val="Norml"/>
    <w:next w:val="Norml"/>
    <w:uiPriority w:val="99"/>
    <w:rsid w:val="00025A9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Cmsor2">
    <w:name w:val="heading 2"/>
    <w:basedOn w:val="Norml"/>
    <w:next w:val="Norml"/>
    <w:uiPriority w:val="99"/>
    <w:rsid w:val="00025A9C"/>
    <w:pPr>
      <w:keepNext/>
      <w:outlineLvl w:val="1"/>
    </w:pPr>
    <w:rPr>
      <w:rFonts w:ascii="Book Antiqua" w:hAnsi="Book Antiqua"/>
      <w:b/>
      <w:sz w:val="24"/>
    </w:rPr>
  </w:style>
  <w:style w:type="paragraph" w:styleId="Cmsor3">
    <w:name w:val="heading 3"/>
    <w:basedOn w:val="Norml"/>
    <w:next w:val="Norml"/>
    <w:uiPriority w:val="99"/>
    <w:rsid w:val="00025A9C"/>
    <w:pPr>
      <w:keepNext/>
      <w:outlineLvl w:val="2"/>
    </w:pPr>
    <w:rPr>
      <w:sz w:val="32"/>
    </w:rPr>
  </w:style>
  <w:style w:type="paragraph" w:styleId="Cmsor4">
    <w:name w:val="heading 4"/>
    <w:basedOn w:val="Norml"/>
    <w:next w:val="Norml"/>
    <w:uiPriority w:val="99"/>
    <w:rsid w:val="00025A9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ageNumber">
    <w:name w:val="A Page Number"/>
    <w:basedOn w:val="Norml"/>
    <w:uiPriority w:val="99"/>
    <w:rsid w:val="00025A9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SectionTitle">
    <w:name w:val="A Section Title"/>
    <w:uiPriority w:val="99"/>
    <w:rsid w:val="00025A9C"/>
    <w:pPr>
      <w:keepNext/>
      <w:pBdr>
        <w:bottom w:val="single" w:sz="0" w:space="0" w:color="auto"/>
      </w:pBdr>
      <w:spacing w:before="120" w:after="120"/>
    </w:pPr>
    <w:rPr>
      <w:rFonts w:ascii="Lucida Sans Unicode" w:hAnsi="Lucida Sans Unicode"/>
      <w:sz w:val="32"/>
    </w:rPr>
  </w:style>
  <w:style w:type="paragraph" w:customStyle="1" w:styleId="BApplNOCQuestion">
    <w:name w:val="B Appl NOC Question"/>
    <w:basedOn w:val="Norml"/>
    <w:uiPriority w:val="99"/>
    <w:rsid w:val="00025A9C"/>
    <w:pPr>
      <w:spacing w:before="120" w:after="120"/>
    </w:pPr>
    <w:rPr>
      <w:rFonts w:ascii="Lucida Sans Unicode" w:hAnsi="Lucida Sans Unicode"/>
      <w:sz w:val="24"/>
    </w:rPr>
  </w:style>
  <w:style w:type="table" w:customStyle="1" w:styleId="LightGrid-Accent11">
    <w:name w:val="Light Grid - Accent 11"/>
    <w:basedOn w:val="Normltblzat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BApplShortQuestion">
    <w:name w:val="B Appl Short Question"/>
    <w:basedOn w:val="Norml"/>
    <w:uiPriority w:val="99"/>
    <w:rsid w:val="00025A9C"/>
    <w:pPr>
      <w:spacing w:after="60"/>
    </w:pPr>
    <w:rPr>
      <w:rFonts w:ascii="Lucida Sans Unicode" w:hAnsi="Lucida Sans Unicode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025A9C"/>
    <w:rPr>
      <w:rFonts w:ascii="Arial" w:hAnsi="Arial" w:cs="Arial"/>
      <w:vanish/>
      <w:sz w:val="16"/>
    </w:rPr>
  </w:style>
  <w:style w:type="paragraph" w:customStyle="1" w:styleId="BApplCertification">
    <w:name w:val="B Appl Certification"/>
    <w:basedOn w:val="BApplBodyText"/>
    <w:uiPriority w:val="99"/>
    <w:rsid w:val="00025A9C"/>
    <w:pPr>
      <w:pBdr>
        <w:top w:val="single" w:sz="0" w:space="0" w:color="auto"/>
      </w:pBdr>
      <w:spacing w:before="240"/>
    </w:pPr>
    <w:rPr>
      <w:i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025A9C"/>
    <w:rPr>
      <w:rFonts w:ascii="Arial" w:hAnsi="Arial" w:cs="Arial"/>
      <w:vanish/>
      <w:sz w:val="16"/>
    </w:rPr>
  </w:style>
  <w:style w:type="paragraph" w:customStyle="1" w:styleId="ABulletlevel2">
    <w:name w:val="A Bullet (level 2)"/>
    <w:basedOn w:val="ABodyText"/>
    <w:uiPriority w:val="99"/>
    <w:rsid w:val="00025A9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NumberingLevel111">
    <w:name w:val="A Numbering Level 1.1.1"/>
    <w:basedOn w:val="ANumberingLevel1"/>
    <w:uiPriority w:val="99"/>
    <w:rsid w:val="00025A9C"/>
    <w:pPr>
      <w:numPr>
        <w:ilvl w:val="2"/>
        <w:numId w:val="3"/>
      </w:numPr>
      <w:tabs>
        <w:tab w:val="left" w:pos="1985"/>
      </w:tabs>
    </w:pPr>
  </w:style>
  <w:style w:type="paragraph" w:customStyle="1" w:styleId="ABodyText">
    <w:name w:val="A Body Text"/>
    <w:uiPriority w:val="99"/>
    <w:rsid w:val="00025A9C"/>
    <w:pPr>
      <w:spacing w:after="120"/>
      <w:ind w:left="1134"/>
      <w:jc w:val="both"/>
    </w:pPr>
    <w:rPr>
      <w:rFonts w:ascii="Book Antiqua" w:hAnsi="Book Antiqua"/>
      <w:sz w:val="22"/>
    </w:rPr>
  </w:style>
  <w:style w:type="paragraph" w:styleId="z-Akrdvalja">
    <w:name w:val="HTML Bottom of Form"/>
    <w:basedOn w:val="Norml"/>
    <w:next w:val="Norml"/>
    <w:link w:val="z-AkrdvaljaChar"/>
    <w:uiPriority w:val="99"/>
    <w:rsid w:val="00025A9C"/>
    <w:pPr>
      <w:pBdr>
        <w:top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customStyle="1" w:styleId="BApplAttachments">
    <w:name w:val="B Appl Attachments"/>
    <w:basedOn w:val="Norml"/>
    <w:uiPriority w:val="99"/>
    <w:rsid w:val="00025A9C"/>
    <w:pPr>
      <w:numPr>
        <w:numId w:val="7"/>
      </w:numPr>
      <w:tabs>
        <w:tab w:val="num" w:pos="284"/>
      </w:tabs>
      <w:spacing w:after="60"/>
      <w:ind w:left="284" w:hanging="284"/>
    </w:pPr>
    <w:rPr>
      <w:rFonts w:ascii="Lucida Sans Unicode" w:hAnsi="Lucida Sans Unicode"/>
    </w:rPr>
  </w:style>
  <w:style w:type="paragraph" w:styleId="Szvegtrzs2">
    <w:name w:val="Body Text 2"/>
    <w:basedOn w:val="Norml"/>
    <w:link w:val="Szvegtrzs2Char"/>
    <w:uiPriority w:val="99"/>
    <w:rsid w:val="00025A9C"/>
    <w:pPr>
      <w:jc w:val="both"/>
    </w:pPr>
    <w:rPr>
      <w:rFonts w:ascii="Arial" w:hAnsi="Arial"/>
      <w:sz w:val="24"/>
    </w:rPr>
  </w:style>
  <w:style w:type="paragraph" w:customStyle="1" w:styleId="BApplFootnote">
    <w:name w:val="B Appl Footnote"/>
    <w:basedOn w:val="Norml"/>
    <w:uiPriority w:val="99"/>
    <w:rsid w:val="00025A9C"/>
    <w:rPr>
      <w:i/>
    </w:rPr>
  </w:style>
  <w:style w:type="paragraph" w:styleId="lfej">
    <w:name w:val="header"/>
    <w:basedOn w:val="Norm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BApplSectionHeading">
    <w:name w:val="B Appl Section Heading"/>
    <w:basedOn w:val="ASectionTitle"/>
    <w:uiPriority w:val="99"/>
    <w:rsid w:val="00025A9C"/>
    <w:pPr>
      <w:spacing w:after="60"/>
    </w:pPr>
  </w:style>
  <w:style w:type="paragraph" w:customStyle="1" w:styleId="AFooter">
    <w:name w:val="A Footer"/>
    <w:basedOn w:val="Norml"/>
    <w:uiPriority w:val="99"/>
    <w:rsid w:val="00025A9C"/>
    <w:pPr>
      <w:pBdr>
        <w:top w:val="single" w:sz="0" w:space="0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table" w:customStyle="1" w:styleId="LightGrid-Accent110">
    <w:name w:val="Light Grid - Accent 11"/>
    <w:basedOn w:val="Normltblzat"/>
    <w:uiPriority w:val="62"/>
    <w:rsid w:val="00025A9C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Theme="majorHAnsi" w:eastAsiaTheme="majorEastAsia" w:hAnsiTheme="majorHAnsi" w:cstheme="majorBidi"/>
        <w:b/>
      </w:rPr>
    </w:tblStylePr>
    <w:tblStylePr w:type="lastCol">
      <w:rPr>
        <w:rFonts w:asciiTheme="majorHAnsi" w:eastAsiaTheme="majorEastAsia" w:hAnsiTheme="majorHAnsi" w:cstheme="majorBidi"/>
        <w:b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4F81BD" w:themeFill="accent1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NumberingLevel11">
    <w:name w:val="A Numbering Level 1.1"/>
    <w:basedOn w:val="ANumberingLevel1"/>
    <w:uiPriority w:val="99"/>
    <w:rsid w:val="00025A9C"/>
    <w:pPr>
      <w:tabs>
        <w:tab w:val="num" w:pos="1985"/>
      </w:tabs>
      <w:ind w:left="1985" w:hanging="494"/>
    </w:pPr>
  </w:style>
  <w:style w:type="paragraph" w:customStyle="1" w:styleId="0Textecellule9">
    <w:name w:val="0 Texte cellule 9"/>
    <w:basedOn w:val="0Textecellule10"/>
    <w:uiPriority w:val="99"/>
    <w:rsid w:val="00025A9C"/>
    <w:rPr>
      <w:sz w:val="18"/>
    </w:rPr>
  </w:style>
  <w:style w:type="table" w:styleId="Kzepesrcs31jellszn">
    <w:name w:val="Medium Grid 3 Accent 1"/>
    <w:basedOn w:val="Normltblzat"/>
    <w:uiPriority w:val="69"/>
    <w:rsid w:val="00025A9C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 w:themeFill="accent1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F81BD" w:themeFill="accent1"/>
      </w:tcPr>
    </w:tblStylePr>
  </w:style>
  <w:style w:type="paragraph" w:styleId="Buborkszveg">
    <w:name w:val="Balloon Text"/>
    <w:basedOn w:val="Norml"/>
    <w:link w:val="BuborkszvegChar"/>
    <w:uiPriority w:val="99"/>
    <w:rsid w:val="00025A9C"/>
    <w:rPr>
      <w:rFonts w:ascii="Lucida Grande" w:hAnsi="Lucida Grande" w:cs="Lucida Grande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25A9C"/>
    <w:rPr>
      <w:rFonts w:ascii="Lucida Grande" w:hAnsi="Lucida Grande" w:cs="Lucida Grande"/>
      <w:sz w:val="18"/>
    </w:rPr>
  </w:style>
  <w:style w:type="paragraph" w:customStyle="1" w:styleId="BApplNOCAnswer">
    <w:name w:val="B Appl NOC Answer"/>
    <w:basedOn w:val="Cmsor4"/>
    <w:uiPriority w:val="99"/>
    <w:rsid w:val="00025A9C"/>
    <w:pPr>
      <w:spacing w:before="180" w:after="120"/>
      <w:jc w:val="left"/>
    </w:pPr>
    <w:rPr>
      <w:rFonts w:ascii="Book Antiqua" w:hAnsi="Book Antiqua"/>
    </w:rPr>
  </w:style>
  <w:style w:type="paragraph" w:customStyle="1" w:styleId="Intertitre1">
    <w:name w:val="Intertitre 1"/>
    <w:basedOn w:val="Norml"/>
    <w:uiPriority w:val="99"/>
    <w:rsid w:val="00025A9C"/>
    <w:pPr>
      <w:keepNext/>
      <w:spacing w:before="120"/>
    </w:pPr>
    <w:rPr>
      <w:rFonts w:ascii="Arial" w:hAnsi="Arial"/>
      <w:sz w:val="30"/>
    </w:rPr>
  </w:style>
  <w:style w:type="table" w:customStyle="1" w:styleId="MediumList1-Accent11">
    <w:name w:val="Medium List 1 - Accent 11"/>
    <w:basedOn w:val="Normltblzat"/>
    <w:uiPriority w:val="65"/>
    <w:rsid w:val="00025A9C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4F81BD" w:themeFill="accent1"/>
      </w:tcPr>
    </w:tblStylePr>
    <w:tblStylePr w:type="band1Horz">
      <w:tblPr/>
      <w:tcPr>
        <w:shd w:val="clear" w:color="auto" w:fill="4F81BD" w:themeFill="accent1"/>
      </w:tcPr>
    </w:tblStylePr>
  </w:style>
  <w:style w:type="paragraph" w:customStyle="1" w:styleId="BApplTableHeadings">
    <w:name w:val="B Appl Table Headings"/>
    <w:basedOn w:val="BApplShortQuestion"/>
    <w:uiPriority w:val="99"/>
    <w:rsid w:val="00025A9C"/>
    <w:pPr>
      <w:keepNext/>
      <w:jc w:val="center"/>
    </w:pPr>
  </w:style>
  <w:style w:type="paragraph" w:customStyle="1" w:styleId="BApplSubsectionTitle">
    <w:name w:val="B Appl Subsection Title"/>
    <w:basedOn w:val="Norml"/>
    <w:uiPriority w:val="99"/>
    <w:rsid w:val="00025A9C"/>
    <w:pPr>
      <w:keepNext/>
      <w:spacing w:before="120" w:after="60"/>
    </w:pPr>
    <w:rPr>
      <w:rFonts w:ascii="Book Antiqua" w:hAnsi="Book Antiqua"/>
      <w:b/>
      <w:i/>
      <w:sz w:val="24"/>
    </w:rPr>
  </w:style>
  <w:style w:type="paragraph" w:customStyle="1" w:styleId="AProgrammeTitle">
    <w:name w:val="A Programme Title"/>
    <w:basedOn w:val="ASectionTitle"/>
    <w:next w:val="0Textecellule10"/>
    <w:uiPriority w:val="99"/>
    <w:rsid w:val="00025A9C"/>
    <w:pPr>
      <w:pBdr>
        <w:top w:val="single" w:sz="0" w:space="0" w:color="auto"/>
        <w:left w:val="single" w:sz="0" w:space="0" w:color="auto"/>
        <w:right w:val="single" w:sz="0" w:space="0" w:color="auto"/>
      </w:pBdr>
      <w:spacing w:after="0"/>
      <w:jc w:val="center"/>
    </w:pPr>
    <w:rPr>
      <w:sz w:val="40"/>
    </w:rPr>
  </w:style>
  <w:style w:type="paragraph" w:customStyle="1" w:styleId="BApplTableAnswers">
    <w:name w:val="B Appl Table Answers"/>
    <w:basedOn w:val="BApplShortQuestion"/>
    <w:uiPriority w:val="99"/>
    <w:rsid w:val="00025A9C"/>
  </w:style>
  <w:style w:type="paragraph" w:customStyle="1" w:styleId="AHeaderDocumentType">
    <w:name w:val="A Header Document Type"/>
    <w:basedOn w:val="Norml"/>
    <w:uiPriority w:val="99"/>
    <w:rsid w:val="00025A9C"/>
    <w:pPr>
      <w:ind w:right="-108"/>
      <w:jc w:val="right"/>
    </w:pPr>
    <w:rPr>
      <w:rFonts w:ascii="Book Antiqua" w:hAnsi="Book Antiqua"/>
      <w:i/>
      <w:sz w:val="24"/>
    </w:rPr>
  </w:style>
  <w:style w:type="character" w:styleId="Hiperhivatkozs">
    <w:name w:val="Hyperlink"/>
    <w:basedOn w:val="Bekezdsalapbettpusa"/>
    <w:uiPriority w:val="99"/>
    <w:rsid w:val="00025A9C"/>
    <w:rPr>
      <w:color w:val="0000FF"/>
      <w:u w:val="single"/>
    </w:rPr>
  </w:style>
  <w:style w:type="paragraph" w:customStyle="1" w:styleId="ASubsectionHeading">
    <w:name w:val="A Subsection Heading"/>
    <w:basedOn w:val="ABodyText"/>
    <w:next w:val="ABodyText"/>
    <w:uiPriority w:val="99"/>
    <w:rsid w:val="00025A9C"/>
    <w:pPr>
      <w:keepNext/>
      <w:spacing w:before="60"/>
    </w:pPr>
    <w:rPr>
      <w:b/>
      <w:i/>
      <w:sz w:val="28"/>
    </w:rPr>
  </w:style>
  <w:style w:type="table" w:customStyle="1" w:styleId="LightShading-Accent11">
    <w:name w:val="Light Shading - Accent 11"/>
    <w:basedOn w:val="Normltblzat"/>
    <w:uiPriority w:val="60"/>
    <w:rsid w:val="00025A9C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</w:style>
  <w:style w:type="paragraph" w:customStyle="1" w:styleId="ANumberingLevel1">
    <w:name w:val="A Numbering Level 1"/>
    <w:basedOn w:val="ABodyText"/>
    <w:uiPriority w:val="99"/>
    <w:rsid w:val="00025A9C"/>
    <w:pPr>
      <w:numPr>
        <w:numId w:val="1"/>
      </w:numPr>
    </w:pPr>
  </w:style>
  <w:style w:type="paragraph" w:customStyle="1" w:styleId="0Textecellule10">
    <w:name w:val="0 Texte cellule 10"/>
    <w:uiPriority w:val="99"/>
    <w:rsid w:val="00025A9C"/>
    <w:pPr>
      <w:spacing w:before="60" w:after="60"/>
    </w:pPr>
    <w:rPr>
      <w:rFonts w:ascii="Arial" w:hAnsi="Arial"/>
    </w:rPr>
  </w:style>
  <w:style w:type="paragraph" w:customStyle="1" w:styleId="BApplBodyText">
    <w:name w:val="B Appl Body Text"/>
    <w:basedOn w:val="ABodyText"/>
    <w:uiPriority w:val="99"/>
    <w:rsid w:val="00025A9C"/>
    <w:pPr>
      <w:ind w:left="0"/>
    </w:pPr>
  </w:style>
  <w:style w:type="paragraph" w:styleId="z-Akrdvteteje">
    <w:name w:val="HTML Top of Form"/>
    <w:basedOn w:val="Norml"/>
    <w:next w:val="Norml"/>
    <w:link w:val="z-AkrdvtetejeChar"/>
    <w:uiPriority w:val="99"/>
    <w:rsid w:val="00025A9C"/>
    <w:pPr>
      <w:pBdr>
        <w:bottom w:val="single" w:sz="6" w:space="0" w:color="auto"/>
      </w:pBdr>
      <w:jc w:val="center"/>
    </w:pPr>
    <w:rPr>
      <w:rFonts w:ascii="Arial" w:hAnsi="Arial" w:cs="Arial"/>
      <w:vanish/>
      <w:sz w:val="16"/>
    </w:rPr>
  </w:style>
  <w:style w:type="paragraph" w:styleId="llb">
    <w:name w:val="footer"/>
    <w:basedOn w:val="Norml"/>
    <w:uiPriority w:val="99"/>
    <w:rsid w:val="00025A9C"/>
    <w:pPr>
      <w:tabs>
        <w:tab w:val="center" w:pos="4320"/>
        <w:tab w:val="right" w:pos="8640"/>
      </w:tabs>
    </w:pPr>
  </w:style>
  <w:style w:type="paragraph" w:customStyle="1" w:styleId="0Textecellule9ital">
    <w:name w:val="0 Texte cellule 9 ital"/>
    <w:basedOn w:val="0Textecellule9"/>
    <w:uiPriority w:val="99"/>
    <w:rsid w:val="00025A9C"/>
    <w:rPr>
      <w:rFonts w:cs="Arial"/>
      <w:i/>
    </w:rPr>
  </w:style>
  <w:style w:type="paragraph" w:customStyle="1" w:styleId="AHeaderDocumentName">
    <w:name w:val="A Header Document Name"/>
    <w:basedOn w:val="Norml"/>
    <w:uiPriority w:val="99"/>
    <w:rsid w:val="00025A9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character" w:styleId="Mrltotthiperhivatkozs">
    <w:name w:val="FollowedHyperlink"/>
    <w:basedOn w:val="Bekezdsalapbettpusa"/>
    <w:uiPriority w:val="99"/>
    <w:rsid w:val="00025A9C"/>
    <w:rPr>
      <w:color w:val="800080"/>
      <w:u w:val="single"/>
    </w:rPr>
  </w:style>
  <w:style w:type="paragraph" w:customStyle="1" w:styleId="BApplTableHeading2ndLevel">
    <w:name w:val="B Appl Table Heading 2nd Level"/>
    <w:basedOn w:val="BApplTableHeadings"/>
    <w:uiPriority w:val="99"/>
    <w:rsid w:val="00025A9C"/>
  </w:style>
  <w:style w:type="character" w:customStyle="1" w:styleId="ASubsectionSubheading">
    <w:name w:val="A Subsection Subheading"/>
    <w:basedOn w:val="Bekezdsalapbettpusa"/>
    <w:uiPriority w:val="99"/>
    <w:rsid w:val="00025A9C"/>
    <w:rPr>
      <w:rFonts w:ascii="Book Antiqua" w:hAnsi="Book Antiqua"/>
      <w:b/>
      <w:sz w:val="22"/>
    </w:rPr>
  </w:style>
  <w:style w:type="paragraph" w:customStyle="1" w:styleId="Textecourant">
    <w:name w:val="Texte courant"/>
    <w:basedOn w:val="Norml"/>
    <w:uiPriority w:val="99"/>
    <w:rsid w:val="00025A9C"/>
    <w:pPr>
      <w:keepNext/>
      <w:spacing w:before="120" w:after="60"/>
    </w:pPr>
    <w:rPr>
      <w:rFonts w:ascii="Arial" w:hAnsi="Arial"/>
      <w:sz w:val="22"/>
    </w:rPr>
  </w:style>
  <w:style w:type="paragraph" w:customStyle="1" w:styleId="BApplAnswer">
    <w:name w:val="B Appl Answer"/>
    <w:basedOn w:val="BApplShortQuestion"/>
    <w:uiPriority w:val="99"/>
    <w:rsid w:val="00025A9C"/>
    <w:pPr>
      <w:spacing w:before="60" w:after="0"/>
    </w:pPr>
    <w:rPr>
      <w:rFonts w:ascii="Book Antiqua" w:hAnsi="Book Antiqua"/>
    </w:rPr>
  </w:style>
  <w:style w:type="table" w:styleId="Rcsostblzat">
    <w:name w:val="Table Grid"/>
    <w:basedOn w:val="Normltblzat"/>
    <w:uiPriority w:val="39"/>
    <w:rsid w:val="00B3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2Char">
    <w:name w:val="Szövegtörzs 2 Char"/>
    <w:basedOn w:val="Bekezdsalapbettpusa"/>
    <w:link w:val="Szvegtrzs2"/>
    <w:uiPriority w:val="99"/>
    <w:rsid w:val="000224F9"/>
    <w:rPr>
      <w:rFonts w:ascii="Arial" w:hAnsi="Arial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081C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81C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81C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81C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A71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A710D"/>
    <w:rPr>
      <w:i/>
      <w:iCs/>
      <w:color w:val="4F81BD" w:themeColor="accent1"/>
    </w:rPr>
  </w:style>
  <w:style w:type="character" w:styleId="Feloldatlanmegemlts">
    <w:name w:val="Unresolved Mention"/>
    <w:basedOn w:val="Bekezdsalapbettpusa"/>
    <w:uiPriority w:val="99"/>
    <w:semiHidden/>
    <w:unhideWhenUsed/>
    <w:rsid w:val="00CF0759"/>
    <w:rPr>
      <w:color w:val="605E5C"/>
      <w:shd w:val="clear" w:color="auto" w:fill="E1DFDD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0Textecellule10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0Textecellule10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1">
    <w:name w:val="Light Grid Accent 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1">
    <w:name w:val="Medium List 1 Accent 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11">
    <w:name w:val="Light Shading Accent 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26" Type="http://schemas.openxmlformats.org/http://schemas.microsoft.com/office/2007/relationships/stylesWithEffects" Target="stylesWithEffects0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jf.edu.m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jf.edu.m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E7ED114B0FD48B28778D5D0FB8E71" ma:contentTypeVersion="0" ma:contentTypeDescription="Create a new document." ma:contentTypeScope="" ma:versionID="0a165fdba6665e5e54c255ac9c49d0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14E1B8F-B3EA-4019-8D80-E9D2DD049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56253B-37A9-40DE-B70F-0DF1CF89C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92A0DD-7EBE-B64A-AB45-EB1D98CC40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53CD76-26E3-4CFA-B076-83694FEDB0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C:\My Templates\Solidarité\Guidelines Template French.dot</Template>
  <TotalTime>10</TotalTime>
  <Pages>2</Pages>
  <Words>124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983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creator>Comité International Olympique</dc:creator>
  <cp:lastModifiedBy>Tibor Kozsla</cp:lastModifiedBy>
  <cp:revision>7</cp:revision>
  <cp:lastPrinted>2012-11-14T09:20:00Z</cp:lastPrinted>
  <dcterms:created xsi:type="dcterms:W3CDTF">2020-01-07T14:59:00Z</dcterms:created>
  <dcterms:modified xsi:type="dcterms:W3CDTF">2020-06-30T12:18:00Z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0x0101007EEE7ED114B0FD48B28778D5D0FB8E71</vt:lpwstr>
  </property>
  <property fmtid="{D5CDD505-2E9C-101B-9397-08002B2CF9AE}" pid="3" name="_NewReviewCycle">
    <vt:lpwstr/>
  </property>
</Properties>
</file>