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4B08" w14:textId="77777777" w:rsidR="000224F9" w:rsidRPr="006052FD" w:rsidRDefault="000224F9" w:rsidP="000224F9">
      <w:pPr>
        <w:pStyle w:val="BodyText2"/>
        <w:rPr>
          <w:rFonts w:cs="Arial"/>
          <w:b/>
          <w:caps/>
          <w:color w:val="595959"/>
          <w:spacing w:val="6"/>
          <w:sz w:val="22"/>
        </w:rPr>
      </w:pPr>
    </w:p>
    <w:p w14:paraId="756E4ADD" w14:textId="02C43D3F" w:rsidR="00081C22" w:rsidRPr="006052FD" w:rsidRDefault="00844D92" w:rsidP="00B24081">
      <w:pPr>
        <w:pStyle w:val="IntenseQuote"/>
        <w:rPr>
          <w:rFonts w:ascii="Arial" w:hAnsi="Arial" w:cs="Arial"/>
        </w:rPr>
      </w:pPr>
      <w:r w:rsidRPr="006052FD">
        <w:rPr>
          <w:rFonts w:ascii="Arial" w:hAnsi="Arial" w:cs="Arial"/>
        </w:rPr>
        <w:t>Undergraduate Certificate Judo Instructor (UCJI</w:t>
      </w:r>
      <w:r w:rsidR="00081C22" w:rsidRPr="006052FD">
        <w:rPr>
          <w:rFonts w:ascii="Arial" w:hAnsi="Arial" w:cs="Arial"/>
        </w:rPr>
        <w:t>)</w:t>
      </w:r>
    </w:p>
    <w:p w14:paraId="106049A7" w14:textId="62D73738" w:rsidR="000224F9" w:rsidRPr="006052FD" w:rsidRDefault="000224F9" w:rsidP="000224F9">
      <w:pPr>
        <w:pStyle w:val="BodyText2"/>
        <w:rPr>
          <w:rFonts w:cs="Arial"/>
          <w:caps/>
          <w:color w:val="595959"/>
          <w:spacing w:val="6"/>
          <w:sz w:val="22"/>
        </w:rPr>
      </w:pPr>
      <w:r w:rsidRPr="006052FD">
        <w:rPr>
          <w:rFonts w:cs="Arial"/>
          <w:b/>
          <w:caps/>
          <w:color w:val="595959"/>
          <w:spacing w:val="6"/>
          <w:sz w:val="22"/>
        </w:rPr>
        <w:t>National Federation</w:t>
      </w:r>
    </w:p>
    <w:p w14:paraId="58F633AE" w14:textId="25D021FF" w:rsidR="000224F9" w:rsidRPr="006052FD" w:rsidRDefault="000224F9" w:rsidP="006052FD">
      <w:pPr>
        <w:pStyle w:val="0Textecellule10"/>
        <w:tabs>
          <w:tab w:val="left" w:leader="underscore" w:pos="7088"/>
        </w:tabs>
        <w:spacing w:line="360" w:lineRule="auto"/>
        <w:jc w:val="both"/>
        <w:rPr>
          <w:rFonts w:cs="Arial"/>
        </w:rPr>
      </w:pPr>
      <w:r w:rsidRPr="006052FD">
        <w:rPr>
          <w:rFonts w:cs="Arial"/>
        </w:rPr>
        <w:t xml:space="preserve">I, the undersigned, on behalf of the National Federation of </w:t>
      </w:r>
      <w:r w:rsidR="00730FE8" w:rsidRPr="006052FD">
        <w:rPr>
          <w:rFonts w:cs="Arial"/>
        </w:rPr>
        <w:t>_____________________with this</w:t>
      </w:r>
      <w:r w:rsidRPr="006052FD">
        <w:rPr>
          <w:rFonts w:cs="Arial"/>
        </w:rPr>
        <w:t xml:space="preserve"> nominate the following candidates for the </w:t>
      </w:r>
      <w:r w:rsidR="00081C22" w:rsidRPr="006052FD">
        <w:rPr>
          <w:rFonts w:cs="Arial"/>
          <w:b/>
          <w:bCs/>
          <w:u w:val="single"/>
        </w:rPr>
        <w:t xml:space="preserve">Undergraduate Certificate Judo Instructor, 30 credits online </w:t>
      </w:r>
      <w:r w:rsidR="00844D92" w:rsidRPr="006052FD">
        <w:rPr>
          <w:rFonts w:cs="Arial"/>
          <w:b/>
          <w:bCs/>
          <w:u w:val="single"/>
        </w:rPr>
        <w:t>course</w:t>
      </w:r>
      <w:r w:rsidRPr="006052FD">
        <w:rPr>
          <w:rFonts w:cs="Arial"/>
        </w:rPr>
        <w:t xml:space="preserve"> provided by the International Judo Federation Academy</w:t>
      </w:r>
      <w:r w:rsidR="00730FE8" w:rsidRPr="006052FD">
        <w:rPr>
          <w:rFonts w:cs="Arial"/>
        </w:rPr>
        <w:t xml:space="preserve">. The invoice with bank details will be issued later at </w:t>
      </w:r>
      <w:r w:rsidR="006052FD" w:rsidRPr="006052FD">
        <w:rPr>
          <w:rFonts w:cs="Arial"/>
          <w:b/>
          <w:bCs/>
        </w:rPr>
        <w:t>900</w:t>
      </w:r>
      <w:r w:rsidR="00D628AE" w:rsidRPr="006052FD">
        <w:rPr>
          <w:rFonts w:cs="Arial"/>
          <w:b/>
          <w:bCs/>
        </w:rPr>
        <w:t xml:space="preserve"> </w:t>
      </w:r>
      <w:r w:rsidR="00730FE8" w:rsidRPr="006052FD">
        <w:rPr>
          <w:rFonts w:cs="Arial"/>
          <w:b/>
          <w:bCs/>
        </w:rPr>
        <w:t>USD per student</w:t>
      </w:r>
      <w:r w:rsidR="00730FE8" w:rsidRPr="006052FD">
        <w:rPr>
          <w:rFonts w:cs="Arial"/>
        </w:rPr>
        <w:t>.</w:t>
      </w:r>
    </w:p>
    <w:p w14:paraId="29FF6B3B" w14:textId="77777777" w:rsidR="0053041A" w:rsidRPr="006052FD" w:rsidRDefault="0053041A" w:rsidP="0053041A">
      <w:pPr>
        <w:pStyle w:val="0Textecellule9"/>
        <w:tabs>
          <w:tab w:val="left" w:pos="6096"/>
        </w:tabs>
        <w:rPr>
          <w:rFonts w:cs="Arial"/>
          <w:color w:val="000000"/>
          <w:sz w:val="16"/>
        </w:rPr>
      </w:pPr>
    </w:p>
    <w:p w14:paraId="46C16D35" w14:textId="77777777" w:rsidR="0053041A" w:rsidRPr="006052FD" w:rsidRDefault="0053041A" w:rsidP="0053041A">
      <w:pPr>
        <w:pStyle w:val="0Textecellule9"/>
        <w:tabs>
          <w:tab w:val="left" w:pos="6096"/>
        </w:tabs>
        <w:rPr>
          <w:rFonts w:cs="Arial"/>
          <w:color w:val="000000"/>
          <w:sz w:val="16"/>
        </w:rPr>
      </w:pPr>
    </w:p>
    <w:p w14:paraId="05875BA1" w14:textId="77777777" w:rsidR="0053041A" w:rsidRPr="006052FD" w:rsidRDefault="0053041A" w:rsidP="0053041A">
      <w:pPr>
        <w:pStyle w:val="0Textecellule9"/>
        <w:tabs>
          <w:tab w:val="left" w:pos="6096"/>
        </w:tabs>
        <w:rPr>
          <w:rFonts w:cs="Arial"/>
          <w:color w:val="000000"/>
          <w:sz w:val="16"/>
        </w:rPr>
      </w:pPr>
    </w:p>
    <w:p w14:paraId="34D2ED01" w14:textId="77777777" w:rsidR="0053041A" w:rsidRPr="006052FD" w:rsidRDefault="0053041A" w:rsidP="0053041A">
      <w:pPr>
        <w:pStyle w:val="0Textecellule9"/>
        <w:tabs>
          <w:tab w:val="left" w:pos="6096"/>
        </w:tabs>
        <w:rPr>
          <w:rFonts w:cs="Arial"/>
          <w:color w:val="000000"/>
          <w:sz w:val="16"/>
        </w:rPr>
      </w:pPr>
    </w:p>
    <w:p w14:paraId="1ADB1E13" w14:textId="77777777" w:rsidR="0053041A" w:rsidRPr="006052FD" w:rsidRDefault="0053041A" w:rsidP="0053041A">
      <w:pPr>
        <w:pBdr>
          <w:top w:val="single" w:sz="0" w:space="0" w:color="000000"/>
        </w:pBdr>
        <w:tabs>
          <w:tab w:val="left" w:pos="4536"/>
          <w:tab w:val="left" w:pos="6096"/>
        </w:tabs>
        <w:rPr>
          <w:rFonts w:ascii="Arial" w:hAnsi="Arial" w:cs="Arial"/>
          <w:color w:val="000000"/>
          <w:sz w:val="18"/>
        </w:rPr>
      </w:pPr>
      <w:r w:rsidRPr="006052FD">
        <w:rPr>
          <w:rFonts w:ascii="Arial" w:hAnsi="Arial" w:cs="Arial"/>
          <w:color w:val="000000"/>
          <w:sz w:val="18"/>
        </w:rPr>
        <w:t>Name, function and signature:</w:t>
      </w:r>
      <w:r w:rsidRPr="006052FD">
        <w:rPr>
          <w:rFonts w:ascii="Arial" w:hAnsi="Arial" w:cs="Arial"/>
          <w:color w:val="000000"/>
          <w:sz w:val="18"/>
        </w:rPr>
        <w:tab/>
      </w:r>
      <w:r w:rsidRPr="006052FD">
        <w:rPr>
          <w:rFonts w:ascii="Arial" w:hAnsi="Arial" w:cs="Arial"/>
          <w:color w:val="000000"/>
          <w:sz w:val="18"/>
        </w:rPr>
        <w:tab/>
        <w:t>Date:</w:t>
      </w:r>
    </w:p>
    <w:p w14:paraId="631D8928" w14:textId="77777777" w:rsidR="00317807" w:rsidRPr="006052FD" w:rsidRDefault="00317807">
      <w:pPr>
        <w:pStyle w:val="0Textecellule9"/>
        <w:rPr>
          <w:rFonts w:cs="Arial"/>
        </w:rPr>
      </w:pPr>
    </w:p>
    <w:p w14:paraId="7F239D97" w14:textId="77777777" w:rsidR="0053041A" w:rsidRPr="006052FD" w:rsidRDefault="0053041A">
      <w:pPr>
        <w:pStyle w:val="0Textecellule9"/>
        <w:rPr>
          <w:rFonts w:cs="Arial"/>
        </w:rPr>
      </w:pPr>
    </w:p>
    <w:p w14:paraId="1461B6CC" w14:textId="77777777" w:rsidR="0053041A" w:rsidRPr="006052FD" w:rsidRDefault="0053041A">
      <w:pPr>
        <w:pStyle w:val="0Textecellule9"/>
        <w:rPr>
          <w:rFonts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55"/>
        <w:gridCol w:w="2618"/>
        <w:gridCol w:w="4394"/>
      </w:tblGrid>
      <w:tr w:rsidR="00081C22" w:rsidRPr="006052FD" w14:paraId="7464AE5A" w14:textId="77777777" w:rsidTr="00081C22">
        <w:tc>
          <w:tcPr>
            <w:tcW w:w="2055" w:type="dxa"/>
          </w:tcPr>
          <w:p w14:paraId="580656EF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  <w:b/>
              </w:rPr>
            </w:pPr>
            <w:r w:rsidRPr="006052FD">
              <w:rPr>
                <w:rFonts w:cs="Arial"/>
                <w:b/>
              </w:rPr>
              <w:t>Name</w:t>
            </w:r>
          </w:p>
        </w:tc>
        <w:tc>
          <w:tcPr>
            <w:tcW w:w="2618" w:type="dxa"/>
          </w:tcPr>
          <w:p w14:paraId="0641F242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  <w:b/>
              </w:rPr>
            </w:pPr>
            <w:r w:rsidRPr="006052FD">
              <w:rPr>
                <w:rFonts w:cs="Arial"/>
                <w:b/>
              </w:rPr>
              <w:t>Surname</w:t>
            </w:r>
          </w:p>
        </w:tc>
        <w:tc>
          <w:tcPr>
            <w:tcW w:w="4394" w:type="dxa"/>
          </w:tcPr>
          <w:p w14:paraId="2AF782E1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  <w:b/>
              </w:rPr>
            </w:pPr>
            <w:r w:rsidRPr="006052FD">
              <w:rPr>
                <w:rFonts w:cs="Arial"/>
                <w:b/>
              </w:rPr>
              <w:t>PERSONAL Email Address</w:t>
            </w:r>
          </w:p>
        </w:tc>
      </w:tr>
      <w:tr w:rsidR="00081C22" w:rsidRPr="006052FD" w14:paraId="4B00EF40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6B6B56B7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0FEAA66A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37FEF4C5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6052FD" w14:paraId="31082E74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2BBEBCF1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4F634616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2E84A058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6052FD" w14:paraId="4314E1D7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4D99D89F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22183137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1524E293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6052FD" w14:paraId="03037C20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20CE5D9F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27EA5F13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654E2C39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6052FD" w14:paraId="1EFF307E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7B6EEE8F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69C2DFF4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74168527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6052FD" w14:paraId="1ABD88CE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32BF36D2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6CA6D97F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57F2DAB7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6052FD" w14:paraId="03047A3B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5A1D8F34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3B0B91E3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45E87CB1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6052FD" w14:paraId="75E0A12D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56B5CC96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1776756E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3683B5C2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6052FD" w14:paraId="0AFB8E27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5F116C2F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3A702556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7B551B0C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6052FD" w14:paraId="5777A4B7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7C6EF681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47F3B144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6AE46806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6052FD" w14:paraId="358E558A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523335AA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119E9D24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0CFF3484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6052FD" w14:paraId="76489630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7BD516AC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38D3ADFC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2BC66CCC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6052FD" w14:paraId="10C04459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4EFBC9A7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2C73FB2A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78773885" w14:textId="77777777" w:rsidR="00081C22" w:rsidRPr="006052FD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</w:tbl>
    <w:p w14:paraId="14A4E7BF" w14:textId="7CEDD5A8" w:rsidR="00F8576D" w:rsidRPr="006052FD" w:rsidRDefault="00F8576D">
      <w:pPr>
        <w:pStyle w:val="0Textecellule9"/>
        <w:rPr>
          <w:rFonts w:cs="Arial"/>
        </w:rPr>
      </w:pPr>
    </w:p>
    <w:p w14:paraId="3E311B37" w14:textId="3BB918DF" w:rsidR="0053041A" w:rsidRPr="006052FD" w:rsidRDefault="0053041A">
      <w:pPr>
        <w:pStyle w:val="0Textecellule9"/>
        <w:rPr>
          <w:rFonts w:cs="Arial"/>
        </w:rPr>
      </w:pPr>
    </w:p>
    <w:p w14:paraId="0E34F5D7" w14:textId="77777777" w:rsidR="00F8576D" w:rsidRPr="006052FD" w:rsidRDefault="00F8576D">
      <w:pPr>
        <w:pStyle w:val="0Textecellule9"/>
        <w:rPr>
          <w:rFonts w:cs="Arial"/>
        </w:rPr>
      </w:pPr>
      <w:r w:rsidRPr="006052FD">
        <w:rPr>
          <w:rFonts w:cs="Arial"/>
        </w:rPr>
        <w:t xml:space="preserve"> </w:t>
      </w:r>
    </w:p>
    <w:p w14:paraId="2EC1714F" w14:textId="77777777" w:rsidR="00F8576D" w:rsidRPr="006052FD" w:rsidRDefault="00F8576D">
      <w:pPr>
        <w:pStyle w:val="0Textecellule9"/>
        <w:rPr>
          <w:rFonts w:cs="Arial"/>
        </w:rPr>
      </w:pPr>
    </w:p>
    <w:p w14:paraId="72C05B02" w14:textId="4E24A137" w:rsidR="00F8576D" w:rsidRPr="006052FD" w:rsidRDefault="00F8576D">
      <w:pPr>
        <w:pStyle w:val="0Textecellule9"/>
        <w:rPr>
          <w:rFonts w:cs="Arial"/>
          <w:b/>
          <w:bCs/>
          <w:sz w:val="24"/>
          <w:szCs w:val="28"/>
        </w:rPr>
      </w:pPr>
      <w:r w:rsidRPr="006052FD">
        <w:rPr>
          <w:rFonts w:cs="Arial"/>
          <w:b/>
          <w:bCs/>
          <w:sz w:val="24"/>
          <w:szCs w:val="28"/>
        </w:rPr>
        <w:t>IJF Academy Foundation bank information:</w:t>
      </w:r>
    </w:p>
    <w:p w14:paraId="4286BC54" w14:textId="15588836" w:rsidR="00F8576D" w:rsidRPr="006052FD" w:rsidRDefault="00F8576D" w:rsidP="00F8576D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6052FD" w:rsidRPr="006052FD" w14:paraId="67ECC33C" w14:textId="77777777" w:rsidTr="00B55BA4">
        <w:tc>
          <w:tcPr>
            <w:tcW w:w="2405" w:type="dxa"/>
            <w:shd w:val="clear" w:color="auto" w:fill="FBD4B4" w:themeFill="accent6" w:themeFillTint="66"/>
          </w:tcPr>
          <w:p w14:paraId="52D769CF" w14:textId="77777777" w:rsidR="006052FD" w:rsidRPr="006052FD" w:rsidRDefault="006052FD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052FD">
              <w:rPr>
                <w:rFonts w:ascii="Arial" w:hAnsi="Arial" w:cs="Arial"/>
                <w:b/>
                <w:bCs/>
                <w:lang w:val="en-GB"/>
              </w:rPr>
              <w:t>Currency:</w:t>
            </w:r>
          </w:p>
        </w:tc>
        <w:tc>
          <w:tcPr>
            <w:tcW w:w="6651" w:type="dxa"/>
            <w:shd w:val="clear" w:color="auto" w:fill="FBD4B4" w:themeFill="accent6" w:themeFillTint="66"/>
          </w:tcPr>
          <w:p w14:paraId="2D03053D" w14:textId="77777777" w:rsidR="006052FD" w:rsidRPr="006052FD" w:rsidRDefault="006052FD" w:rsidP="00B55BA4">
            <w:pPr>
              <w:rPr>
                <w:rFonts w:ascii="Arial" w:hAnsi="Arial" w:cs="Arial"/>
                <w:lang w:val="en-GB"/>
              </w:rPr>
            </w:pPr>
            <w:r w:rsidRPr="006052FD">
              <w:rPr>
                <w:rFonts w:ascii="Arial" w:hAnsi="Arial" w:cs="Arial"/>
                <w:lang w:val="en-GB"/>
              </w:rPr>
              <w:t>USD</w:t>
            </w:r>
          </w:p>
        </w:tc>
      </w:tr>
      <w:tr w:rsidR="006052FD" w:rsidRPr="006052FD" w14:paraId="76B816C4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010AB8FB" w14:textId="77777777" w:rsidR="006052FD" w:rsidRPr="006052FD" w:rsidRDefault="006052FD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052FD">
              <w:rPr>
                <w:rFonts w:ascii="Arial" w:hAnsi="Arial" w:cs="Arial"/>
                <w:b/>
                <w:bCs/>
                <w:lang w:val="en-GB"/>
              </w:rPr>
              <w:t>Beneficiary name:</w:t>
            </w:r>
          </w:p>
        </w:tc>
        <w:tc>
          <w:tcPr>
            <w:tcW w:w="6651" w:type="dxa"/>
            <w:vAlign w:val="center"/>
          </w:tcPr>
          <w:p w14:paraId="1367230B" w14:textId="77777777" w:rsidR="006052FD" w:rsidRPr="006052FD" w:rsidRDefault="006052FD" w:rsidP="00B55BA4">
            <w:pPr>
              <w:rPr>
                <w:rFonts w:ascii="Arial" w:hAnsi="Arial" w:cs="Arial"/>
                <w:lang w:val="en-GB"/>
              </w:rPr>
            </w:pPr>
            <w:r w:rsidRPr="006052FD">
              <w:rPr>
                <w:rFonts w:ascii="Arial" w:hAnsi="Arial" w:cs="Arial"/>
                <w:lang w:val="en-GB"/>
              </w:rPr>
              <w:t>IJF Academy Foundation</w:t>
            </w:r>
          </w:p>
        </w:tc>
      </w:tr>
      <w:tr w:rsidR="006052FD" w:rsidRPr="006052FD" w14:paraId="68A35525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0F4E4445" w14:textId="77777777" w:rsidR="006052FD" w:rsidRPr="006052FD" w:rsidRDefault="006052FD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052FD">
              <w:rPr>
                <w:rFonts w:ascii="Arial" w:hAnsi="Arial" w:cs="Arial"/>
                <w:b/>
                <w:bCs/>
                <w:lang w:val="en-GB"/>
              </w:rPr>
              <w:t>Beneficiary address:</w:t>
            </w:r>
          </w:p>
        </w:tc>
        <w:tc>
          <w:tcPr>
            <w:tcW w:w="6651" w:type="dxa"/>
            <w:vAlign w:val="center"/>
          </w:tcPr>
          <w:p w14:paraId="489DCBE1" w14:textId="77777777" w:rsidR="006052FD" w:rsidRPr="006052FD" w:rsidRDefault="006052FD" w:rsidP="00B55BA4">
            <w:pPr>
              <w:rPr>
                <w:rFonts w:ascii="Arial" w:hAnsi="Arial" w:cs="Arial"/>
                <w:lang w:val="en-GB"/>
              </w:rPr>
            </w:pPr>
            <w:r w:rsidRPr="006052FD">
              <w:rPr>
                <w:rFonts w:ascii="Arial" w:hAnsi="Arial" w:cs="Arial"/>
                <w:lang w:val="en-GB"/>
              </w:rPr>
              <w:t>37 Marina Court, Ta’ Xbiex, XBX1421 Malta</w:t>
            </w:r>
          </w:p>
        </w:tc>
      </w:tr>
      <w:tr w:rsidR="006052FD" w:rsidRPr="006052FD" w14:paraId="1B7C8ADD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5D06678C" w14:textId="77777777" w:rsidR="006052FD" w:rsidRPr="006052FD" w:rsidRDefault="006052FD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052FD">
              <w:rPr>
                <w:rFonts w:ascii="Arial" w:hAnsi="Arial" w:cs="Arial"/>
                <w:b/>
                <w:bCs/>
                <w:lang w:val="en-GB"/>
              </w:rPr>
              <w:t>Tax number:</w:t>
            </w:r>
          </w:p>
        </w:tc>
        <w:tc>
          <w:tcPr>
            <w:tcW w:w="6651" w:type="dxa"/>
            <w:vAlign w:val="center"/>
          </w:tcPr>
          <w:p w14:paraId="59BF5068" w14:textId="77777777" w:rsidR="006052FD" w:rsidRPr="006052FD" w:rsidRDefault="006052FD" w:rsidP="00B55BA4">
            <w:pPr>
              <w:rPr>
                <w:rFonts w:ascii="Arial" w:hAnsi="Arial" w:cs="Arial"/>
                <w:lang w:val="en-GB"/>
              </w:rPr>
            </w:pPr>
            <w:r w:rsidRPr="006052FD">
              <w:rPr>
                <w:rFonts w:ascii="Arial" w:hAnsi="Arial" w:cs="Arial"/>
                <w:lang w:val="en-GB"/>
              </w:rPr>
              <w:t>TIN 920034934</w:t>
            </w:r>
          </w:p>
        </w:tc>
      </w:tr>
      <w:tr w:rsidR="006052FD" w:rsidRPr="006052FD" w14:paraId="3613F01F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13E7F50A" w14:textId="77777777" w:rsidR="006052FD" w:rsidRPr="006052FD" w:rsidRDefault="006052FD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052FD">
              <w:rPr>
                <w:rFonts w:ascii="Arial" w:hAnsi="Arial" w:cs="Arial"/>
                <w:b/>
                <w:bCs/>
                <w:lang w:val="en-GB"/>
              </w:rPr>
              <w:t>Bank account:</w:t>
            </w:r>
          </w:p>
        </w:tc>
        <w:tc>
          <w:tcPr>
            <w:tcW w:w="6651" w:type="dxa"/>
            <w:vAlign w:val="center"/>
          </w:tcPr>
          <w:p w14:paraId="44B02F50" w14:textId="77777777" w:rsidR="006052FD" w:rsidRPr="006052FD" w:rsidRDefault="006052FD" w:rsidP="00B55BA4">
            <w:pPr>
              <w:rPr>
                <w:rFonts w:ascii="Arial" w:hAnsi="Arial" w:cs="Arial"/>
                <w:lang w:val="en-GB"/>
              </w:rPr>
            </w:pPr>
            <w:r w:rsidRPr="006052FD">
              <w:rPr>
                <w:rFonts w:ascii="Arial" w:hAnsi="Arial" w:cs="Arial"/>
                <w:lang w:val="en-GB"/>
              </w:rPr>
              <w:t>11763945-05084018</w:t>
            </w:r>
          </w:p>
        </w:tc>
      </w:tr>
      <w:tr w:rsidR="006052FD" w:rsidRPr="006052FD" w14:paraId="227045F2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35EFA9DB" w14:textId="77777777" w:rsidR="006052FD" w:rsidRPr="006052FD" w:rsidRDefault="006052FD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052FD">
              <w:rPr>
                <w:rFonts w:ascii="Arial" w:hAnsi="Arial" w:cs="Arial"/>
                <w:b/>
                <w:bCs/>
                <w:lang w:val="en-GB"/>
              </w:rPr>
              <w:t>IBAN:</w:t>
            </w:r>
          </w:p>
        </w:tc>
        <w:tc>
          <w:tcPr>
            <w:tcW w:w="6651" w:type="dxa"/>
            <w:vAlign w:val="center"/>
          </w:tcPr>
          <w:p w14:paraId="4654132B" w14:textId="77777777" w:rsidR="006052FD" w:rsidRPr="006052FD" w:rsidRDefault="006052FD" w:rsidP="00B55BA4">
            <w:pPr>
              <w:rPr>
                <w:rFonts w:ascii="Arial" w:hAnsi="Arial" w:cs="Arial"/>
                <w:lang w:val="en-GB"/>
              </w:rPr>
            </w:pPr>
            <w:r w:rsidRPr="006052FD">
              <w:rPr>
                <w:rFonts w:ascii="Arial" w:hAnsi="Arial" w:cs="Arial"/>
                <w:lang w:val="en-GB"/>
              </w:rPr>
              <w:t>HU40 1176 3945 0508 4018 0000 0000</w:t>
            </w:r>
          </w:p>
        </w:tc>
      </w:tr>
      <w:tr w:rsidR="006052FD" w:rsidRPr="006052FD" w14:paraId="228DDCA0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483808EA" w14:textId="77777777" w:rsidR="006052FD" w:rsidRPr="006052FD" w:rsidRDefault="006052FD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052FD">
              <w:rPr>
                <w:rFonts w:ascii="Arial" w:hAnsi="Arial" w:cs="Arial"/>
                <w:b/>
                <w:bCs/>
                <w:lang w:val="en-GB"/>
              </w:rPr>
              <w:t>Swift code:</w:t>
            </w:r>
          </w:p>
        </w:tc>
        <w:tc>
          <w:tcPr>
            <w:tcW w:w="6651" w:type="dxa"/>
            <w:vAlign w:val="center"/>
          </w:tcPr>
          <w:p w14:paraId="28BAD519" w14:textId="77777777" w:rsidR="006052FD" w:rsidRPr="006052FD" w:rsidRDefault="006052FD" w:rsidP="00B55BA4">
            <w:pPr>
              <w:rPr>
                <w:rFonts w:ascii="Arial" w:hAnsi="Arial" w:cs="Arial"/>
                <w:lang w:val="en-GB"/>
              </w:rPr>
            </w:pPr>
            <w:r w:rsidRPr="006052FD">
              <w:rPr>
                <w:rFonts w:ascii="Arial" w:hAnsi="Arial" w:cs="Arial"/>
                <w:lang w:val="en-GB"/>
              </w:rPr>
              <w:t>OTPVHUHB</w:t>
            </w:r>
          </w:p>
        </w:tc>
      </w:tr>
      <w:tr w:rsidR="006052FD" w:rsidRPr="006052FD" w14:paraId="7228FDED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3755B6F9" w14:textId="77777777" w:rsidR="006052FD" w:rsidRPr="006052FD" w:rsidRDefault="006052FD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052FD">
              <w:rPr>
                <w:rFonts w:ascii="Arial" w:hAnsi="Arial" w:cs="Arial"/>
                <w:b/>
                <w:bCs/>
                <w:lang w:val="en-GB"/>
              </w:rPr>
              <w:t>Bank name:</w:t>
            </w:r>
          </w:p>
        </w:tc>
        <w:tc>
          <w:tcPr>
            <w:tcW w:w="6651" w:type="dxa"/>
            <w:vAlign w:val="center"/>
          </w:tcPr>
          <w:p w14:paraId="6E5947EB" w14:textId="77777777" w:rsidR="006052FD" w:rsidRPr="006052FD" w:rsidRDefault="006052FD" w:rsidP="00B55BA4">
            <w:pPr>
              <w:rPr>
                <w:rFonts w:ascii="Arial" w:hAnsi="Arial" w:cs="Arial"/>
                <w:lang w:val="en-GB"/>
              </w:rPr>
            </w:pPr>
            <w:r w:rsidRPr="006052FD">
              <w:rPr>
                <w:rFonts w:ascii="Arial" w:hAnsi="Arial" w:cs="Arial"/>
                <w:lang w:val="en-GB"/>
              </w:rPr>
              <w:t>OTP Bank Plc</w:t>
            </w:r>
          </w:p>
        </w:tc>
      </w:tr>
      <w:tr w:rsidR="006052FD" w:rsidRPr="006052FD" w14:paraId="3FF3FDA9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29A25B2B" w14:textId="77777777" w:rsidR="006052FD" w:rsidRPr="006052FD" w:rsidRDefault="006052FD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052FD">
              <w:rPr>
                <w:rFonts w:ascii="Arial" w:hAnsi="Arial" w:cs="Arial"/>
                <w:b/>
                <w:bCs/>
                <w:lang w:val="en-GB"/>
              </w:rPr>
              <w:t>Bank address:</w:t>
            </w:r>
          </w:p>
        </w:tc>
        <w:tc>
          <w:tcPr>
            <w:tcW w:w="6651" w:type="dxa"/>
            <w:vAlign w:val="center"/>
          </w:tcPr>
          <w:p w14:paraId="54905404" w14:textId="77777777" w:rsidR="006052FD" w:rsidRPr="006052FD" w:rsidRDefault="006052FD" w:rsidP="00B55BA4">
            <w:pPr>
              <w:rPr>
                <w:rFonts w:ascii="Arial" w:hAnsi="Arial" w:cs="Arial"/>
                <w:lang w:val="en-GB"/>
              </w:rPr>
            </w:pPr>
            <w:r w:rsidRPr="006052FD">
              <w:rPr>
                <w:rFonts w:ascii="Arial" w:hAnsi="Arial" w:cs="Arial"/>
                <w:lang w:val="en-GB"/>
              </w:rPr>
              <w:t xml:space="preserve">1051 Budapest, </w:t>
            </w:r>
            <w:proofErr w:type="spellStart"/>
            <w:r w:rsidRPr="006052FD">
              <w:rPr>
                <w:rFonts w:ascii="Arial" w:hAnsi="Arial" w:cs="Arial"/>
                <w:lang w:val="en-GB"/>
              </w:rPr>
              <w:t>Bajcsy-Zsilinszky</w:t>
            </w:r>
            <w:proofErr w:type="spellEnd"/>
            <w:r w:rsidRPr="006052FD">
              <w:rPr>
                <w:rFonts w:ascii="Arial" w:hAnsi="Arial" w:cs="Arial"/>
                <w:lang w:val="en-GB"/>
              </w:rPr>
              <w:t xml:space="preserve"> út 24., Hungary</w:t>
            </w:r>
          </w:p>
        </w:tc>
      </w:tr>
    </w:tbl>
    <w:p w14:paraId="006E2C21" w14:textId="3DCC3EF1" w:rsidR="006052FD" w:rsidRPr="006052FD" w:rsidRDefault="006052FD" w:rsidP="00F8576D">
      <w:pPr>
        <w:rPr>
          <w:rFonts w:ascii="Arial" w:hAnsi="Arial" w:cs="Arial"/>
          <w:lang w:val="en-GB"/>
        </w:rPr>
      </w:pPr>
    </w:p>
    <w:p w14:paraId="5F978508" w14:textId="77777777" w:rsidR="006052FD" w:rsidRPr="006052FD" w:rsidRDefault="006052FD" w:rsidP="00F8576D">
      <w:pPr>
        <w:rPr>
          <w:rFonts w:ascii="Arial" w:hAnsi="Arial" w:cs="Arial"/>
          <w:lang w:val="en-GB"/>
        </w:rPr>
      </w:pPr>
    </w:p>
    <w:p w14:paraId="6584393F" w14:textId="77777777" w:rsidR="00F8576D" w:rsidRPr="006052FD" w:rsidRDefault="00F8576D">
      <w:pPr>
        <w:pStyle w:val="0Textecellule9"/>
        <w:rPr>
          <w:rFonts w:cs="Arial"/>
        </w:rPr>
      </w:pPr>
    </w:p>
    <w:sectPr w:rsidR="00F8576D" w:rsidRPr="006052FD" w:rsidSect="00ED1E58">
      <w:headerReference w:type="default" r:id="rId11"/>
      <w:footerReference w:type="default" r:id="rId12"/>
      <w:footerReference w:type="first" r:id="rId13"/>
      <w:pgSz w:w="11906" w:h="16838"/>
      <w:pgMar w:top="1808" w:right="1412" w:bottom="993" w:left="1412" w:header="709" w:footer="822" w:gutter="0"/>
      <w:pgBorders w:offsetFrom="page">
        <w:top w:val="single" w:sz="2" w:space="24" w:color="DBE5F1"/>
        <w:bottom w:val="single" w:sz="2" w:space="24" w:color="DBE5F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A55D" w14:textId="77777777" w:rsidR="002954F3" w:rsidRDefault="002954F3">
      <w:r>
        <w:separator/>
      </w:r>
    </w:p>
  </w:endnote>
  <w:endnote w:type="continuationSeparator" w:id="0">
    <w:p w14:paraId="423F5A95" w14:textId="77777777" w:rsidR="002954F3" w:rsidRDefault="0029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A727" w14:textId="77777777" w:rsidR="006052FD" w:rsidRDefault="006052FD">
    <w:pPr>
      <w:pStyle w:val="AFooter"/>
      <w:rPr>
        <w:rFonts w:ascii="Arial" w:hAnsi="Arial"/>
        <w:color w:val="7F7F7F"/>
      </w:rPr>
    </w:pPr>
  </w:p>
  <w:p w14:paraId="4890F325" w14:textId="7D99BEAB" w:rsidR="00BE7D28" w:rsidRDefault="00BE7D28">
    <w:pPr>
      <w:pStyle w:val="AFooter"/>
      <w:rPr>
        <w:rFonts w:ascii="Arial" w:hAnsi="Arial"/>
        <w:color w:val="7F7F7F"/>
      </w:rPr>
    </w:pPr>
    <w:r>
      <w:rPr>
        <w:rFonts w:ascii="Arial" w:hAnsi="Arial"/>
        <w:color w:val="7F7F7F"/>
      </w:rPr>
      <w:t>IJF Academy application form</w:t>
    </w:r>
    <w:r w:rsidR="001D72EF">
      <w:rPr>
        <w:rFonts w:ascii="Arial" w:hAnsi="Arial"/>
        <w:color w:val="7F7F7F"/>
      </w:rPr>
      <w:t xml:space="preserve"> to be sent to </w:t>
    </w:r>
    <w:hyperlink r:id="rId1" w:history="1">
      <w:r w:rsidR="00121554" w:rsidRPr="00385B36">
        <w:rPr>
          <w:rStyle w:val="Hyperlink"/>
          <w:rFonts w:ascii="Arial" w:hAnsi="Arial"/>
        </w:rPr>
        <w:t>info@ijf.edu.mt</w:t>
      </w:r>
    </w:hyperlink>
    <w:r w:rsidR="00121554">
      <w:rPr>
        <w:rFonts w:ascii="Arial" w:hAnsi="Arial"/>
        <w:color w:val="7F7F7F"/>
      </w:rPr>
      <w:t xml:space="preserve"> i</w:t>
    </w:r>
    <w:r w:rsidR="001D72EF">
      <w:rPr>
        <w:rFonts w:ascii="Arial" w:hAnsi="Arial"/>
        <w:color w:val="7F7F7F"/>
      </w:rPr>
      <w:t>n WORD FORMAT</w:t>
    </w:r>
    <w:r>
      <w:rPr>
        <w:rFonts w:ascii="Arial" w:hAnsi="Arial"/>
      </w:rPr>
      <w:tab/>
    </w:r>
    <w:r w:rsidR="00A347E0">
      <w:fldChar w:fldCharType="begin"/>
    </w:r>
    <w:r w:rsidR="00A347E0">
      <w:instrText xml:space="preserve"> PAGE   \* MERGEFORMAT </w:instrText>
    </w:r>
    <w:r w:rsidR="00A347E0">
      <w:fldChar w:fldCharType="separate"/>
    </w:r>
    <w:r w:rsidR="00906E6A" w:rsidRPr="00906E6A">
      <w:rPr>
        <w:rFonts w:ascii="Arial" w:hAnsi="Arial"/>
        <w:noProof/>
        <w:color w:val="7F7F7F"/>
      </w:rPr>
      <w:t>1</w:t>
    </w:r>
    <w:r w:rsidR="00A347E0">
      <w:rPr>
        <w:rFonts w:ascii="Arial" w:hAnsi="Arial"/>
        <w:noProof/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AD045" w14:textId="77777777" w:rsidR="00BE7D28" w:rsidRDefault="00BE7D28">
    <w:pPr>
      <w:pStyle w:val="AFooter"/>
    </w:pPr>
    <w:proofErr w:type="spellStart"/>
    <w:r>
      <w:t>Solidarité</w:t>
    </w:r>
    <w:proofErr w:type="spellEnd"/>
    <w:r>
      <w:t xml:space="preserve"> Olympique, </w:t>
    </w:r>
    <w:proofErr w:type="spellStart"/>
    <w:r>
      <w:t>Programmes</w:t>
    </w:r>
    <w:proofErr w:type="spellEnd"/>
    <w:r>
      <w:t xml:space="preserve"> </w:t>
    </w:r>
    <w:proofErr w:type="spellStart"/>
    <w:r>
      <w:t>Mondiaux</w:t>
    </w:r>
    <w:proofErr w:type="spellEnd"/>
    <w:r>
      <w:t xml:space="preserve"> 2005-2008</w:t>
    </w:r>
    <w:r>
      <w:rPr>
        <w:rFonts w:ascii="Book Antiqua" w:hAnsi="Book Antiqua"/>
      </w:rPr>
      <w:tab/>
    </w:r>
    <w:r w:rsidR="00A347E0">
      <w:fldChar w:fldCharType="begin"/>
    </w:r>
    <w:r w:rsidR="00A347E0">
      <w:instrText xml:space="preserve"> PAGE </w:instrText>
    </w:r>
    <w:r w:rsidR="00A347E0">
      <w:fldChar w:fldCharType="separate"/>
    </w:r>
    <w:r>
      <w:t>1</w:t>
    </w:r>
    <w:r w:rsidR="00A347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38630" w14:textId="77777777" w:rsidR="002954F3" w:rsidRDefault="002954F3">
      <w:r>
        <w:separator/>
      </w:r>
    </w:p>
  </w:footnote>
  <w:footnote w:type="continuationSeparator" w:id="0">
    <w:p w14:paraId="1C583123" w14:textId="77777777" w:rsidR="002954F3" w:rsidRDefault="0029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2A80" w14:textId="4F041579" w:rsidR="00BE7D28" w:rsidRDefault="00F27684" w:rsidP="00F27684">
    <w:pPr>
      <w:pStyle w:val="Heading4"/>
      <w:tabs>
        <w:tab w:val="left" w:pos="625"/>
        <w:tab w:val="right" w:pos="9082"/>
      </w:tabs>
      <w:jc w:val="left"/>
      <w:rPr>
        <w:rFonts w:ascii="Arial" w:hAnsi="Arial" w:cs="Arial"/>
        <w:b/>
        <w:caps/>
        <w:color w:val="7F7F7F"/>
        <w:sz w:val="24"/>
      </w:rPr>
    </w:pPr>
    <w:r>
      <w:rPr>
        <w:rFonts w:ascii="Arial" w:hAnsi="Arial" w:cs="Arial"/>
        <w:b/>
        <w:caps/>
        <w:color w:val="7F7F7F"/>
        <w:sz w:val="24"/>
      </w:rPr>
      <w:tab/>
    </w:r>
    <w:r>
      <w:rPr>
        <w:rFonts w:ascii="Arial" w:hAnsi="Arial" w:cs="Arial"/>
        <w:b/>
        <w:caps/>
        <w:color w:val="7F7F7F"/>
        <w:sz w:val="24"/>
      </w:rPr>
      <w:tab/>
    </w:r>
    <w:r w:rsidR="00BE7D28">
      <w:rPr>
        <w:rFonts w:ascii="Arial" w:hAnsi="Arial" w:cs="Arial"/>
        <w:b/>
        <w:caps/>
        <w:noProof/>
        <w:color w:val="7F7F7F"/>
        <w:sz w:val="24"/>
        <w:lang w:val="en-GB" w:eastAsia="en-GB"/>
      </w:rPr>
      <w:drawing>
        <wp:anchor distT="0" distB="0" distL="114300" distR="114300" simplePos="0" relativeHeight="251658752" behindDoc="1" locked="1" layoutInCell="1" allowOverlap="1" wp14:anchorId="02483681" wp14:editId="275FA870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561340" cy="706120"/>
          <wp:effectExtent l="0" t="0" r="0" b="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068" cy="7351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D28">
      <w:rPr>
        <w:rFonts w:ascii="Arial" w:hAnsi="Arial" w:cs="Arial"/>
        <w:b/>
        <w:caps/>
        <w:color w:val="7F7F7F"/>
        <w:sz w:val="24"/>
      </w:rPr>
      <w:t>International Judo Federation Academy</w:t>
    </w:r>
  </w:p>
  <w:p w14:paraId="6AB89FE7" w14:textId="2A07F0CA" w:rsidR="001D72EF" w:rsidRPr="00454CBA" w:rsidRDefault="002954F3" w:rsidP="001D72EF">
    <w:pPr>
      <w:jc w:val="right"/>
      <w:rPr>
        <w:rFonts w:ascii="Arial" w:hAnsi="Arial" w:cs="Arial"/>
      </w:rPr>
    </w:pPr>
    <w:hyperlink r:id="rId2" w:history="1">
      <w:r w:rsidR="00454CBA" w:rsidRPr="00454CBA">
        <w:rPr>
          <w:rStyle w:val="Hyperlink"/>
          <w:rFonts w:ascii="Arial" w:hAnsi="Arial" w:cs="Arial"/>
        </w:rPr>
        <w:t>info@ijf.edu.mt</w:t>
      </w:r>
    </w:hyperlink>
  </w:p>
  <w:p w14:paraId="6BC9470A" w14:textId="77777777" w:rsidR="00BE7D28" w:rsidRDefault="00B32AE9">
    <w:pPr>
      <w:pStyle w:val="Header"/>
      <w:jc w:val="right"/>
      <w:rPr>
        <w:rFonts w:ascii="Arial" w:hAnsi="Arial" w:cs="Arial"/>
        <w:b/>
        <w:caps/>
        <w:color w:val="365F91"/>
        <w:sz w:val="22"/>
      </w:rPr>
    </w:pPr>
    <w:r>
      <w:rPr>
        <w:rFonts w:ascii="Arial" w:hAnsi="Arial" w:cs="Arial"/>
        <w:b/>
        <w:caps/>
        <w:color w:val="365F91"/>
        <w:sz w:val="24"/>
      </w:rPr>
      <w:t>NOMINATION</w:t>
    </w:r>
    <w:r w:rsidR="00BE7D28">
      <w:rPr>
        <w:rFonts w:ascii="Arial" w:hAnsi="Arial" w:cs="Arial"/>
        <w:b/>
        <w:caps/>
        <w:color w:val="365F91"/>
        <w:sz w:val="2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6F9A"/>
    <w:multiLevelType w:val="multilevel"/>
    <w:tmpl w:val="4A22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</w:lvl>
  </w:abstractNum>
  <w:abstractNum w:abstractNumId="1" w15:restartNumberingAfterBreak="0">
    <w:nsid w:val="08FA1AA2"/>
    <w:multiLevelType w:val="hybridMultilevel"/>
    <w:tmpl w:val="C0FCFCAA"/>
    <w:lvl w:ilvl="0" w:tplc="B666D81A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EDC05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AE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88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A0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C4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8AE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A7C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0C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534C2"/>
    <w:multiLevelType w:val="multilevel"/>
    <w:tmpl w:val="8EF845CE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</w:lvl>
  </w:abstractNum>
  <w:abstractNum w:abstractNumId="3" w15:restartNumberingAfterBreak="0">
    <w:nsid w:val="1D771F93"/>
    <w:multiLevelType w:val="hybridMultilevel"/>
    <w:tmpl w:val="F274E548"/>
    <w:lvl w:ilvl="0" w:tplc="A5FC279C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/>
      </w:rPr>
    </w:lvl>
    <w:lvl w:ilvl="1" w:tplc="067E62AE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/>
      </w:rPr>
    </w:lvl>
    <w:lvl w:ilvl="2" w:tplc="2EE0D718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/>
      </w:rPr>
    </w:lvl>
    <w:lvl w:ilvl="3" w:tplc="5BBEE6FE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/>
      </w:rPr>
    </w:lvl>
    <w:lvl w:ilvl="4" w:tplc="59186C5E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/>
      </w:rPr>
    </w:lvl>
    <w:lvl w:ilvl="5" w:tplc="F37EB3DC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/>
      </w:rPr>
    </w:lvl>
    <w:lvl w:ilvl="6" w:tplc="888494B0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/>
      </w:rPr>
    </w:lvl>
    <w:lvl w:ilvl="7" w:tplc="8834DAC6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/>
      </w:rPr>
    </w:lvl>
    <w:lvl w:ilvl="8" w:tplc="925EC952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/>
      </w:rPr>
    </w:lvl>
  </w:abstractNum>
  <w:abstractNum w:abstractNumId="4" w15:restartNumberingAfterBreak="0">
    <w:nsid w:val="3E881E03"/>
    <w:multiLevelType w:val="hybridMultilevel"/>
    <w:tmpl w:val="0CC4175E"/>
    <w:lvl w:ilvl="0" w:tplc="C2BE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40A1C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0A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AD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22A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491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A2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4CD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CD6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80A5C"/>
    <w:multiLevelType w:val="hybridMultilevel"/>
    <w:tmpl w:val="3D8C8CAE"/>
    <w:lvl w:ilvl="0" w:tplc="7FD69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482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CCE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E7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066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B4B0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B4E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019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0D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8E2D7E"/>
    <w:multiLevelType w:val="singleLevel"/>
    <w:tmpl w:val="C700F8AC"/>
    <w:lvl w:ilvl="0">
      <w:start w:val="1"/>
      <w:numFmt w:val="decimal"/>
      <w:lvlRestart w:val="0"/>
      <w:lvlText w:val="%1."/>
      <w:lvlJc w:val="left"/>
      <w:pPr>
        <w:ind w:left="360" w:hanging="360"/>
      </w:pPr>
    </w:lvl>
  </w:abstractNum>
  <w:abstractNum w:abstractNumId="7" w15:restartNumberingAfterBreak="0">
    <w:nsid w:val="53F77C52"/>
    <w:multiLevelType w:val="hybridMultilevel"/>
    <w:tmpl w:val="76FAF6E8"/>
    <w:lvl w:ilvl="0" w:tplc="CE6C9B3E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/>
        <w:color w:val="auto"/>
        <w:sz w:val="20"/>
      </w:rPr>
    </w:lvl>
    <w:lvl w:ilvl="1" w:tplc="1DB2BB66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/>
      </w:rPr>
    </w:lvl>
    <w:lvl w:ilvl="2" w:tplc="C0A4D18E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/>
      </w:rPr>
    </w:lvl>
    <w:lvl w:ilvl="3" w:tplc="F5B82FD8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/>
      </w:rPr>
    </w:lvl>
    <w:lvl w:ilvl="4" w:tplc="FE7A2468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/>
      </w:rPr>
    </w:lvl>
    <w:lvl w:ilvl="5" w:tplc="1804B928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/>
      </w:rPr>
    </w:lvl>
    <w:lvl w:ilvl="6" w:tplc="C7463AE8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/>
      </w:rPr>
    </w:lvl>
    <w:lvl w:ilvl="7" w:tplc="6A560566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/>
      </w:rPr>
    </w:lvl>
    <w:lvl w:ilvl="8" w:tplc="95C4F28E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/>
      </w:rPr>
    </w:lvl>
  </w:abstractNum>
  <w:abstractNum w:abstractNumId="8" w15:restartNumberingAfterBreak="0">
    <w:nsid w:val="636F6E2B"/>
    <w:multiLevelType w:val="hybridMultilevel"/>
    <w:tmpl w:val="6FEE75E0"/>
    <w:lvl w:ilvl="0" w:tplc="816688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00E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02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E4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83C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A5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23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C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AC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4D6BFC"/>
    <w:multiLevelType w:val="hybridMultilevel"/>
    <w:tmpl w:val="D2BAB99C"/>
    <w:lvl w:ilvl="0" w:tplc="382E9A66">
      <w:start w:val="1"/>
      <w:numFmt w:val="decimal"/>
      <w:lvlText w:val="%1."/>
      <w:lvlJc w:val="left"/>
      <w:pPr>
        <w:ind w:left="719" w:hanging="360"/>
      </w:pPr>
    </w:lvl>
    <w:lvl w:ilvl="1" w:tplc="DF567D76">
      <w:start w:val="1"/>
      <w:numFmt w:val="lowerLetter"/>
      <w:lvlText w:val="%2."/>
      <w:lvlJc w:val="left"/>
      <w:pPr>
        <w:ind w:left="1439" w:hanging="360"/>
      </w:pPr>
    </w:lvl>
    <w:lvl w:ilvl="2" w:tplc="A1ACE3A2">
      <w:start w:val="1"/>
      <w:numFmt w:val="lowerRoman"/>
      <w:lvlText w:val="%3."/>
      <w:lvlJc w:val="right"/>
      <w:pPr>
        <w:ind w:left="2159" w:hanging="180"/>
      </w:pPr>
    </w:lvl>
    <w:lvl w:ilvl="3" w:tplc="3A067B14">
      <w:start w:val="1"/>
      <w:numFmt w:val="decimal"/>
      <w:lvlText w:val="%4."/>
      <w:lvlJc w:val="left"/>
      <w:pPr>
        <w:ind w:left="2879" w:hanging="360"/>
      </w:pPr>
    </w:lvl>
    <w:lvl w:ilvl="4" w:tplc="3F2A7A52">
      <w:start w:val="1"/>
      <w:numFmt w:val="lowerLetter"/>
      <w:lvlText w:val="%5."/>
      <w:lvlJc w:val="left"/>
      <w:pPr>
        <w:ind w:left="3599" w:hanging="360"/>
      </w:pPr>
    </w:lvl>
    <w:lvl w:ilvl="5" w:tplc="4324089C">
      <w:start w:val="1"/>
      <w:numFmt w:val="lowerRoman"/>
      <w:lvlText w:val="%6."/>
      <w:lvlJc w:val="right"/>
      <w:pPr>
        <w:ind w:left="4319" w:hanging="180"/>
      </w:pPr>
    </w:lvl>
    <w:lvl w:ilvl="6" w:tplc="B4DE1D26">
      <w:start w:val="1"/>
      <w:numFmt w:val="decimal"/>
      <w:lvlText w:val="%7."/>
      <w:lvlJc w:val="left"/>
      <w:pPr>
        <w:ind w:left="5039" w:hanging="360"/>
      </w:pPr>
    </w:lvl>
    <w:lvl w:ilvl="7" w:tplc="ADB46620">
      <w:start w:val="1"/>
      <w:numFmt w:val="lowerLetter"/>
      <w:lvlText w:val="%8."/>
      <w:lvlJc w:val="left"/>
      <w:pPr>
        <w:ind w:left="5759" w:hanging="360"/>
      </w:pPr>
    </w:lvl>
    <w:lvl w:ilvl="8" w:tplc="5786415E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70A36271"/>
    <w:multiLevelType w:val="hybridMultilevel"/>
    <w:tmpl w:val="A3EC3C40"/>
    <w:lvl w:ilvl="0" w:tplc="DC960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7E001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7C5A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42E6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24F2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049E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3A4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24E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3CA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7B095872"/>
    <w:multiLevelType w:val="singleLevel"/>
    <w:tmpl w:val="B29C843C"/>
    <w:lvl w:ilvl="0">
      <w:start w:val="1"/>
      <w:numFmt w:val="decimal"/>
      <w:lvlRestart w:val="0"/>
      <w:lvlText w:val="%1."/>
      <w:lvlJc w:val="left"/>
      <w:pPr>
        <w:ind w:left="360" w:hanging="360"/>
      </w:pPr>
    </w:lvl>
  </w:abstractNum>
  <w:abstractNum w:abstractNumId="12" w15:restartNumberingAfterBreak="0">
    <w:nsid w:val="7C4E0EB0"/>
    <w:multiLevelType w:val="hybridMultilevel"/>
    <w:tmpl w:val="4B3007FE"/>
    <w:lvl w:ilvl="0" w:tplc="0E6239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78C3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E883A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72F1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1E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3859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D052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C606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922D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hideSpellingErrors/>
  <w:hideGrammaticalErrors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MDAzNTAzN7Q0NjVQ0lEKTi0uzszPAykwrgUAXqM59iwAAAA="/>
  </w:docVars>
  <w:rsids>
    <w:rsidRoot w:val="00F11AEC"/>
    <w:rsid w:val="00000629"/>
    <w:rsid w:val="000038FD"/>
    <w:rsid w:val="000224F9"/>
    <w:rsid w:val="000245B8"/>
    <w:rsid w:val="00025A9C"/>
    <w:rsid w:val="000344E3"/>
    <w:rsid w:val="00034C9E"/>
    <w:rsid w:val="00053B88"/>
    <w:rsid w:val="000613A6"/>
    <w:rsid w:val="00062B51"/>
    <w:rsid w:val="00077187"/>
    <w:rsid w:val="00081C22"/>
    <w:rsid w:val="00087436"/>
    <w:rsid w:val="0009196B"/>
    <w:rsid w:val="00101684"/>
    <w:rsid w:val="00121554"/>
    <w:rsid w:val="00127B0B"/>
    <w:rsid w:val="00155683"/>
    <w:rsid w:val="00173511"/>
    <w:rsid w:val="00176929"/>
    <w:rsid w:val="00180D5F"/>
    <w:rsid w:val="0018428A"/>
    <w:rsid w:val="001D25BE"/>
    <w:rsid w:val="001D3C92"/>
    <w:rsid w:val="001D5BC5"/>
    <w:rsid w:val="001D72EF"/>
    <w:rsid w:val="001E1E3C"/>
    <w:rsid w:val="001F2262"/>
    <w:rsid w:val="001F51D0"/>
    <w:rsid w:val="00205715"/>
    <w:rsid w:val="002075BD"/>
    <w:rsid w:val="002131D6"/>
    <w:rsid w:val="00223E5D"/>
    <w:rsid w:val="00226938"/>
    <w:rsid w:val="00236AB7"/>
    <w:rsid w:val="0024414D"/>
    <w:rsid w:val="00246383"/>
    <w:rsid w:val="00252A34"/>
    <w:rsid w:val="00264227"/>
    <w:rsid w:val="0026609E"/>
    <w:rsid w:val="002750FC"/>
    <w:rsid w:val="00282BC5"/>
    <w:rsid w:val="00287356"/>
    <w:rsid w:val="002878C9"/>
    <w:rsid w:val="002927C3"/>
    <w:rsid w:val="002954F3"/>
    <w:rsid w:val="002B105D"/>
    <w:rsid w:val="002D3605"/>
    <w:rsid w:val="002F1DD4"/>
    <w:rsid w:val="002F3F95"/>
    <w:rsid w:val="003033E9"/>
    <w:rsid w:val="00317807"/>
    <w:rsid w:val="00317ED3"/>
    <w:rsid w:val="00320057"/>
    <w:rsid w:val="00323273"/>
    <w:rsid w:val="00334C29"/>
    <w:rsid w:val="00366951"/>
    <w:rsid w:val="0038478D"/>
    <w:rsid w:val="003916DC"/>
    <w:rsid w:val="00391E80"/>
    <w:rsid w:val="00397395"/>
    <w:rsid w:val="003A1E24"/>
    <w:rsid w:val="003A72D8"/>
    <w:rsid w:val="003B2820"/>
    <w:rsid w:val="003B64CB"/>
    <w:rsid w:val="003C0287"/>
    <w:rsid w:val="003E2878"/>
    <w:rsid w:val="003E5B09"/>
    <w:rsid w:val="003F5B74"/>
    <w:rsid w:val="003F69F8"/>
    <w:rsid w:val="004149B3"/>
    <w:rsid w:val="00447A3B"/>
    <w:rsid w:val="00450EAA"/>
    <w:rsid w:val="00454CBA"/>
    <w:rsid w:val="00455D69"/>
    <w:rsid w:val="00461422"/>
    <w:rsid w:val="0047296F"/>
    <w:rsid w:val="004753F0"/>
    <w:rsid w:val="00492ACB"/>
    <w:rsid w:val="004A785B"/>
    <w:rsid w:val="004B328C"/>
    <w:rsid w:val="004B5CFF"/>
    <w:rsid w:val="004C3306"/>
    <w:rsid w:val="004C68AF"/>
    <w:rsid w:val="004E1170"/>
    <w:rsid w:val="004E765E"/>
    <w:rsid w:val="00501202"/>
    <w:rsid w:val="00511576"/>
    <w:rsid w:val="00527C54"/>
    <w:rsid w:val="0053041A"/>
    <w:rsid w:val="005745C1"/>
    <w:rsid w:val="0058239A"/>
    <w:rsid w:val="00590D99"/>
    <w:rsid w:val="005B31B0"/>
    <w:rsid w:val="005C4EF8"/>
    <w:rsid w:val="005D7DCD"/>
    <w:rsid w:val="005E331A"/>
    <w:rsid w:val="006052FD"/>
    <w:rsid w:val="00652C22"/>
    <w:rsid w:val="0067665B"/>
    <w:rsid w:val="006830AA"/>
    <w:rsid w:val="006A237B"/>
    <w:rsid w:val="006A2C21"/>
    <w:rsid w:val="006A7E26"/>
    <w:rsid w:val="006C7737"/>
    <w:rsid w:val="006D42A1"/>
    <w:rsid w:val="006E5CEE"/>
    <w:rsid w:val="0070008B"/>
    <w:rsid w:val="00705512"/>
    <w:rsid w:val="007278B4"/>
    <w:rsid w:val="00730FE8"/>
    <w:rsid w:val="007464F7"/>
    <w:rsid w:val="00755675"/>
    <w:rsid w:val="00762F52"/>
    <w:rsid w:val="00777A72"/>
    <w:rsid w:val="00791DC1"/>
    <w:rsid w:val="00792DF2"/>
    <w:rsid w:val="007948C0"/>
    <w:rsid w:val="007A7A5C"/>
    <w:rsid w:val="007B5386"/>
    <w:rsid w:val="007D4683"/>
    <w:rsid w:val="007E1707"/>
    <w:rsid w:val="007E6923"/>
    <w:rsid w:val="0080288D"/>
    <w:rsid w:val="00822EEB"/>
    <w:rsid w:val="00844D92"/>
    <w:rsid w:val="00850E48"/>
    <w:rsid w:val="00863452"/>
    <w:rsid w:val="00866BF8"/>
    <w:rsid w:val="008765AC"/>
    <w:rsid w:val="00882373"/>
    <w:rsid w:val="00885199"/>
    <w:rsid w:val="00894024"/>
    <w:rsid w:val="008978FC"/>
    <w:rsid w:val="008A1820"/>
    <w:rsid w:val="008A6C81"/>
    <w:rsid w:val="008D70FC"/>
    <w:rsid w:val="008F2002"/>
    <w:rsid w:val="008F34F8"/>
    <w:rsid w:val="008F68E4"/>
    <w:rsid w:val="00901739"/>
    <w:rsid w:val="00906E6A"/>
    <w:rsid w:val="0091226A"/>
    <w:rsid w:val="00923699"/>
    <w:rsid w:val="00930105"/>
    <w:rsid w:val="0093095B"/>
    <w:rsid w:val="00932949"/>
    <w:rsid w:val="00960DED"/>
    <w:rsid w:val="00966390"/>
    <w:rsid w:val="00983444"/>
    <w:rsid w:val="00984715"/>
    <w:rsid w:val="00986919"/>
    <w:rsid w:val="009A43D1"/>
    <w:rsid w:val="009D6DA7"/>
    <w:rsid w:val="009F6197"/>
    <w:rsid w:val="00A01488"/>
    <w:rsid w:val="00A04098"/>
    <w:rsid w:val="00A05215"/>
    <w:rsid w:val="00A10FF2"/>
    <w:rsid w:val="00A148D4"/>
    <w:rsid w:val="00A347E0"/>
    <w:rsid w:val="00A362C4"/>
    <w:rsid w:val="00A85F69"/>
    <w:rsid w:val="00A877D9"/>
    <w:rsid w:val="00AA1B6B"/>
    <w:rsid w:val="00AB0CD9"/>
    <w:rsid w:val="00AB7EB4"/>
    <w:rsid w:val="00AC6BD3"/>
    <w:rsid w:val="00AD0915"/>
    <w:rsid w:val="00AE4839"/>
    <w:rsid w:val="00B24081"/>
    <w:rsid w:val="00B32AE9"/>
    <w:rsid w:val="00B34D90"/>
    <w:rsid w:val="00B41F86"/>
    <w:rsid w:val="00B60165"/>
    <w:rsid w:val="00B63E06"/>
    <w:rsid w:val="00B6632F"/>
    <w:rsid w:val="00B807B2"/>
    <w:rsid w:val="00B940A0"/>
    <w:rsid w:val="00B9608B"/>
    <w:rsid w:val="00BA7F52"/>
    <w:rsid w:val="00BC0C5C"/>
    <w:rsid w:val="00BC7AC9"/>
    <w:rsid w:val="00BE7D28"/>
    <w:rsid w:val="00BF7F99"/>
    <w:rsid w:val="00C0727B"/>
    <w:rsid w:val="00C13A4C"/>
    <w:rsid w:val="00C259BB"/>
    <w:rsid w:val="00C329EC"/>
    <w:rsid w:val="00C41083"/>
    <w:rsid w:val="00C471AC"/>
    <w:rsid w:val="00C61BF5"/>
    <w:rsid w:val="00C85E4B"/>
    <w:rsid w:val="00C92D8D"/>
    <w:rsid w:val="00CA774B"/>
    <w:rsid w:val="00CB385D"/>
    <w:rsid w:val="00CD07E3"/>
    <w:rsid w:val="00CE1BE7"/>
    <w:rsid w:val="00CF0CE2"/>
    <w:rsid w:val="00CF0FD7"/>
    <w:rsid w:val="00CF392F"/>
    <w:rsid w:val="00D21E2D"/>
    <w:rsid w:val="00D25BF5"/>
    <w:rsid w:val="00D26798"/>
    <w:rsid w:val="00D324D4"/>
    <w:rsid w:val="00D3263E"/>
    <w:rsid w:val="00D33A3D"/>
    <w:rsid w:val="00D454C4"/>
    <w:rsid w:val="00D54008"/>
    <w:rsid w:val="00D628AE"/>
    <w:rsid w:val="00D6544F"/>
    <w:rsid w:val="00D80DCD"/>
    <w:rsid w:val="00D831F9"/>
    <w:rsid w:val="00DA4C1C"/>
    <w:rsid w:val="00DC06FA"/>
    <w:rsid w:val="00DF1DA0"/>
    <w:rsid w:val="00DF3253"/>
    <w:rsid w:val="00DF60D9"/>
    <w:rsid w:val="00E076B4"/>
    <w:rsid w:val="00E124C5"/>
    <w:rsid w:val="00E216AD"/>
    <w:rsid w:val="00E3083E"/>
    <w:rsid w:val="00E348B2"/>
    <w:rsid w:val="00E37BC4"/>
    <w:rsid w:val="00E51506"/>
    <w:rsid w:val="00E51701"/>
    <w:rsid w:val="00E53EB7"/>
    <w:rsid w:val="00E664F8"/>
    <w:rsid w:val="00EA15F3"/>
    <w:rsid w:val="00EB073D"/>
    <w:rsid w:val="00EB2160"/>
    <w:rsid w:val="00EB7377"/>
    <w:rsid w:val="00ED1E58"/>
    <w:rsid w:val="00EE46B6"/>
    <w:rsid w:val="00EF42B4"/>
    <w:rsid w:val="00F10655"/>
    <w:rsid w:val="00F11AEC"/>
    <w:rsid w:val="00F15345"/>
    <w:rsid w:val="00F245AE"/>
    <w:rsid w:val="00F27684"/>
    <w:rsid w:val="00F422C1"/>
    <w:rsid w:val="00F46DE8"/>
    <w:rsid w:val="00F57947"/>
    <w:rsid w:val="00F638E4"/>
    <w:rsid w:val="00F83036"/>
    <w:rsid w:val="00F844C2"/>
    <w:rsid w:val="00F8576D"/>
    <w:rsid w:val="00FB09AE"/>
    <w:rsid w:val="00FD5029"/>
    <w:rsid w:val="00FE332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B4159"/>
  <w15:docId w15:val="{10161127-5B13-49B2-9745-01AE277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025A9C"/>
  </w:style>
  <w:style w:type="paragraph" w:styleId="Heading1">
    <w:name w:val="heading 1"/>
    <w:basedOn w:val="Normal"/>
    <w:next w:val="Normal"/>
    <w:uiPriority w:val="99"/>
    <w:rsid w:val="00025A9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uiPriority w:val="99"/>
    <w:rsid w:val="00025A9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uiPriority w:val="99"/>
    <w:rsid w:val="00025A9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uiPriority w:val="99"/>
    <w:rsid w:val="00025A9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geNumber">
    <w:name w:val="A Page Number"/>
    <w:basedOn w:val="Normal"/>
    <w:uiPriority w:val="99"/>
    <w:rsid w:val="00025A9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SectionTitle">
    <w:name w:val="A Section Title"/>
    <w:uiPriority w:val="99"/>
    <w:rsid w:val="00025A9C"/>
    <w:pPr>
      <w:keepNext/>
      <w:pBdr>
        <w:bottom w:val="single" w:sz="0" w:space="0" w:color="auto"/>
      </w:pBdr>
      <w:spacing w:before="120" w:after="120"/>
    </w:pPr>
    <w:rPr>
      <w:rFonts w:ascii="Lucida Sans Unicode" w:hAnsi="Lucida Sans Unicode"/>
      <w:sz w:val="32"/>
    </w:rPr>
  </w:style>
  <w:style w:type="paragraph" w:customStyle="1" w:styleId="BApplNOCQuestion">
    <w:name w:val="B Appl NOC Question"/>
    <w:basedOn w:val="Normal"/>
    <w:uiPriority w:val="99"/>
    <w:rsid w:val="00025A9C"/>
    <w:pPr>
      <w:spacing w:before="120" w:after="120"/>
    </w:pPr>
    <w:rPr>
      <w:rFonts w:ascii="Lucida Sans Unicode" w:hAnsi="Lucida Sans Unicode"/>
      <w:sz w:val="24"/>
    </w:rPr>
  </w:style>
  <w:style w:type="table" w:customStyle="1" w:styleId="LightGrid-Accent11">
    <w:name w:val="Light Grid - Accent 11"/>
    <w:basedOn w:val="TableNormal"/>
    <w:uiPriority w:val="62"/>
    <w:rsid w:val="00025A9C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Theme="majorHAnsi" w:eastAsiaTheme="majorEastAsia" w:hAnsiTheme="majorHAnsi" w:cstheme="majorBidi"/>
        <w:b/>
      </w:rPr>
    </w:tblStylePr>
    <w:tblStylePr w:type="lastCol"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4F81BD" w:themeFill="accent1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ApplShortQuestion">
    <w:name w:val="B Appl Short Question"/>
    <w:basedOn w:val="Normal"/>
    <w:uiPriority w:val="99"/>
    <w:rsid w:val="00025A9C"/>
    <w:pPr>
      <w:spacing w:after="60"/>
    </w:pPr>
    <w:rPr>
      <w:rFonts w:ascii="Lucida Sans Unicode" w:hAnsi="Lucida Sans Unicod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25A9C"/>
    <w:rPr>
      <w:rFonts w:ascii="Arial" w:hAnsi="Arial" w:cs="Arial"/>
      <w:vanish/>
      <w:sz w:val="16"/>
    </w:rPr>
  </w:style>
  <w:style w:type="paragraph" w:customStyle="1" w:styleId="BApplCertification">
    <w:name w:val="B Appl Certification"/>
    <w:basedOn w:val="BApplBodyText"/>
    <w:uiPriority w:val="99"/>
    <w:rsid w:val="00025A9C"/>
    <w:pPr>
      <w:pBdr>
        <w:top w:val="single" w:sz="0" w:space="0" w:color="auto"/>
      </w:pBdr>
      <w:spacing w:before="240"/>
    </w:pPr>
    <w:rPr>
      <w:i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25A9C"/>
    <w:rPr>
      <w:rFonts w:ascii="Arial" w:hAnsi="Arial" w:cs="Arial"/>
      <w:vanish/>
      <w:sz w:val="16"/>
    </w:rPr>
  </w:style>
  <w:style w:type="paragraph" w:customStyle="1" w:styleId="ABulletlevel2">
    <w:name w:val="A Bullet (level 2)"/>
    <w:basedOn w:val="ABodyText"/>
    <w:uiPriority w:val="99"/>
    <w:rsid w:val="00025A9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NumberingLevel111">
    <w:name w:val="A Numbering Level 1.1.1"/>
    <w:basedOn w:val="ANumberingLevel1"/>
    <w:uiPriority w:val="99"/>
    <w:rsid w:val="00025A9C"/>
    <w:pPr>
      <w:numPr>
        <w:ilvl w:val="2"/>
        <w:numId w:val="3"/>
      </w:numPr>
      <w:tabs>
        <w:tab w:val="left" w:pos="1985"/>
      </w:tabs>
    </w:pPr>
  </w:style>
  <w:style w:type="paragraph" w:customStyle="1" w:styleId="ABodyText">
    <w:name w:val="A Body Text"/>
    <w:uiPriority w:val="99"/>
    <w:rsid w:val="00025A9C"/>
    <w:pPr>
      <w:spacing w:after="120"/>
      <w:ind w:left="1134"/>
      <w:jc w:val="both"/>
    </w:pPr>
    <w:rPr>
      <w:rFonts w:ascii="Book Antiqua" w:hAnsi="Book Antiqua"/>
      <w:sz w:val="22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025A9C"/>
    <w:pPr>
      <w:pBdr>
        <w:top w:val="single" w:sz="6" w:space="0" w:color="auto"/>
      </w:pBdr>
      <w:jc w:val="center"/>
    </w:pPr>
    <w:rPr>
      <w:rFonts w:ascii="Arial" w:hAnsi="Arial" w:cs="Arial"/>
      <w:vanish/>
      <w:sz w:val="16"/>
    </w:rPr>
  </w:style>
  <w:style w:type="paragraph" w:customStyle="1" w:styleId="BApplAttachments">
    <w:name w:val="B Appl Attachments"/>
    <w:basedOn w:val="Normal"/>
    <w:uiPriority w:val="99"/>
    <w:rsid w:val="00025A9C"/>
    <w:pPr>
      <w:numPr>
        <w:numId w:val="7"/>
      </w:numPr>
      <w:tabs>
        <w:tab w:val="num" w:pos="284"/>
      </w:tabs>
      <w:spacing w:after="60"/>
      <w:ind w:left="284" w:hanging="284"/>
    </w:pPr>
    <w:rPr>
      <w:rFonts w:ascii="Lucida Sans Unicode" w:hAnsi="Lucida Sans Unicode"/>
    </w:rPr>
  </w:style>
  <w:style w:type="paragraph" w:styleId="BodyText2">
    <w:name w:val="Body Text 2"/>
    <w:basedOn w:val="Normal"/>
    <w:link w:val="BodyText2Char"/>
    <w:uiPriority w:val="99"/>
    <w:rsid w:val="00025A9C"/>
    <w:pPr>
      <w:jc w:val="both"/>
    </w:pPr>
    <w:rPr>
      <w:rFonts w:ascii="Arial" w:hAnsi="Arial"/>
      <w:sz w:val="24"/>
    </w:rPr>
  </w:style>
  <w:style w:type="paragraph" w:customStyle="1" w:styleId="BApplFootnote">
    <w:name w:val="B Appl Footnote"/>
    <w:basedOn w:val="Normal"/>
    <w:uiPriority w:val="99"/>
    <w:rsid w:val="00025A9C"/>
    <w:rPr>
      <w:i/>
    </w:rPr>
  </w:style>
  <w:style w:type="paragraph" w:styleId="Header">
    <w:name w:val="header"/>
    <w:basedOn w:val="Normal"/>
    <w:uiPriority w:val="99"/>
    <w:rsid w:val="00025A9C"/>
    <w:pPr>
      <w:tabs>
        <w:tab w:val="center" w:pos="4320"/>
        <w:tab w:val="right" w:pos="8640"/>
      </w:tabs>
    </w:pPr>
  </w:style>
  <w:style w:type="paragraph" w:customStyle="1" w:styleId="BApplSectionHeading">
    <w:name w:val="B Appl Section Heading"/>
    <w:basedOn w:val="ASectionTitle"/>
    <w:uiPriority w:val="99"/>
    <w:rsid w:val="00025A9C"/>
    <w:pPr>
      <w:spacing w:after="60"/>
    </w:pPr>
  </w:style>
  <w:style w:type="paragraph" w:customStyle="1" w:styleId="AFooter">
    <w:name w:val="A Footer"/>
    <w:basedOn w:val="Normal"/>
    <w:uiPriority w:val="99"/>
    <w:rsid w:val="00025A9C"/>
    <w:pPr>
      <w:pBdr>
        <w:top w:val="single" w:sz="0" w:space="0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table" w:customStyle="1" w:styleId="LightGrid-Accent110">
    <w:name w:val="Light Grid - Accent 11"/>
    <w:basedOn w:val="TableNormal"/>
    <w:uiPriority w:val="62"/>
    <w:rsid w:val="00025A9C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Theme="majorHAnsi" w:eastAsiaTheme="majorEastAsia" w:hAnsiTheme="majorHAnsi" w:cstheme="majorBidi"/>
        <w:b/>
      </w:rPr>
    </w:tblStylePr>
    <w:tblStylePr w:type="lastCol"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4F81BD" w:themeFill="accent1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NumberingLevel11">
    <w:name w:val="A Numbering Level 1.1"/>
    <w:basedOn w:val="ANumberingLevel1"/>
    <w:uiPriority w:val="99"/>
    <w:rsid w:val="00025A9C"/>
    <w:pPr>
      <w:tabs>
        <w:tab w:val="num" w:pos="1985"/>
      </w:tabs>
      <w:ind w:left="1985" w:hanging="494"/>
    </w:pPr>
  </w:style>
  <w:style w:type="paragraph" w:customStyle="1" w:styleId="0Textecellule9">
    <w:name w:val="0 Texte cellule 9"/>
    <w:basedOn w:val="0Textecellule10"/>
    <w:uiPriority w:val="99"/>
    <w:rsid w:val="00025A9C"/>
    <w:rPr>
      <w:sz w:val="18"/>
    </w:rPr>
  </w:style>
  <w:style w:type="table" w:styleId="MediumGrid3-Accent1">
    <w:name w:val="Medium Grid 3 Accent 1"/>
    <w:basedOn w:val="TableNormal"/>
    <w:uiPriority w:val="69"/>
    <w:rsid w:val="00025A9C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 w:themeFill="accent1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 w:themeFill="accent1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F81BD" w:themeFill="accent1"/>
      </w:tcPr>
    </w:tblStylePr>
  </w:style>
  <w:style w:type="paragraph" w:styleId="BalloonText">
    <w:name w:val="Balloon Text"/>
    <w:basedOn w:val="Normal"/>
    <w:link w:val="BalloonTextChar"/>
    <w:uiPriority w:val="99"/>
    <w:rsid w:val="00025A9C"/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5A9C"/>
    <w:rPr>
      <w:rFonts w:ascii="Lucida Grande" w:hAnsi="Lucida Grande" w:cs="Lucida Grande"/>
      <w:sz w:val="18"/>
    </w:rPr>
  </w:style>
  <w:style w:type="paragraph" w:customStyle="1" w:styleId="BApplNOCAnswer">
    <w:name w:val="B Appl NOC Answer"/>
    <w:basedOn w:val="Heading4"/>
    <w:uiPriority w:val="99"/>
    <w:rsid w:val="00025A9C"/>
    <w:pPr>
      <w:spacing w:before="180" w:after="120"/>
      <w:jc w:val="left"/>
    </w:pPr>
    <w:rPr>
      <w:rFonts w:ascii="Book Antiqua" w:hAnsi="Book Antiqua"/>
    </w:rPr>
  </w:style>
  <w:style w:type="paragraph" w:customStyle="1" w:styleId="Intertitre1">
    <w:name w:val="Intertitre 1"/>
    <w:basedOn w:val="Normal"/>
    <w:uiPriority w:val="99"/>
    <w:rsid w:val="00025A9C"/>
    <w:pPr>
      <w:keepNext/>
      <w:spacing w:before="120"/>
    </w:pPr>
    <w:rPr>
      <w:rFonts w:ascii="Arial" w:hAnsi="Arial"/>
      <w:sz w:val="30"/>
    </w:rPr>
  </w:style>
  <w:style w:type="table" w:customStyle="1" w:styleId="MediumList1-Accent11">
    <w:name w:val="Medium List 1 - Accent 11"/>
    <w:basedOn w:val="TableNormal"/>
    <w:uiPriority w:val="65"/>
    <w:rsid w:val="00025A9C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4F81BD" w:themeFill="accent1"/>
      </w:tcPr>
    </w:tblStylePr>
    <w:tblStylePr w:type="band1Horz">
      <w:tblPr/>
      <w:tcPr>
        <w:shd w:val="clear" w:color="auto" w:fill="4F81BD" w:themeFill="accent1"/>
      </w:tcPr>
    </w:tblStylePr>
  </w:style>
  <w:style w:type="paragraph" w:customStyle="1" w:styleId="BApplTableHeadings">
    <w:name w:val="B Appl Table Headings"/>
    <w:basedOn w:val="BApplShortQuestion"/>
    <w:uiPriority w:val="99"/>
    <w:rsid w:val="00025A9C"/>
    <w:pPr>
      <w:keepNext/>
      <w:jc w:val="center"/>
    </w:pPr>
  </w:style>
  <w:style w:type="paragraph" w:customStyle="1" w:styleId="BApplSubsectionTitle">
    <w:name w:val="B Appl Subsection Title"/>
    <w:basedOn w:val="Normal"/>
    <w:uiPriority w:val="99"/>
    <w:rsid w:val="00025A9C"/>
    <w:pPr>
      <w:keepNext/>
      <w:spacing w:before="120" w:after="60"/>
    </w:pPr>
    <w:rPr>
      <w:rFonts w:ascii="Book Antiqua" w:hAnsi="Book Antiqua"/>
      <w:b/>
      <w:i/>
      <w:sz w:val="24"/>
    </w:rPr>
  </w:style>
  <w:style w:type="paragraph" w:customStyle="1" w:styleId="AProgrammeTitle">
    <w:name w:val="A Programme Title"/>
    <w:basedOn w:val="ASectionTitle"/>
    <w:next w:val="0Textecellule10"/>
    <w:uiPriority w:val="99"/>
    <w:rsid w:val="00025A9C"/>
    <w:pPr>
      <w:pBdr>
        <w:top w:val="single" w:sz="0" w:space="0" w:color="auto"/>
        <w:left w:val="single" w:sz="0" w:space="0" w:color="auto"/>
        <w:right w:val="single" w:sz="0" w:space="0" w:color="auto"/>
      </w:pBdr>
      <w:spacing w:after="0"/>
      <w:jc w:val="center"/>
    </w:pPr>
    <w:rPr>
      <w:sz w:val="40"/>
    </w:rPr>
  </w:style>
  <w:style w:type="paragraph" w:customStyle="1" w:styleId="BApplTableAnswers">
    <w:name w:val="B Appl Table Answers"/>
    <w:basedOn w:val="BApplShortQuestion"/>
    <w:uiPriority w:val="99"/>
    <w:rsid w:val="00025A9C"/>
  </w:style>
  <w:style w:type="paragraph" w:customStyle="1" w:styleId="AHeaderDocumentType">
    <w:name w:val="A Header Document Type"/>
    <w:basedOn w:val="Normal"/>
    <w:uiPriority w:val="99"/>
    <w:rsid w:val="00025A9C"/>
    <w:pPr>
      <w:ind w:right="-108"/>
      <w:jc w:val="right"/>
    </w:pPr>
    <w:rPr>
      <w:rFonts w:ascii="Book Antiqua" w:hAnsi="Book Antiqua"/>
      <w:i/>
      <w:sz w:val="24"/>
    </w:rPr>
  </w:style>
  <w:style w:type="character" w:styleId="Hyperlink">
    <w:name w:val="Hyperlink"/>
    <w:basedOn w:val="DefaultParagraphFont"/>
    <w:uiPriority w:val="99"/>
    <w:rsid w:val="00025A9C"/>
    <w:rPr>
      <w:color w:val="0000FF"/>
      <w:u w:val="single"/>
    </w:rPr>
  </w:style>
  <w:style w:type="paragraph" w:customStyle="1" w:styleId="ASubsectionHeading">
    <w:name w:val="A Subsection Heading"/>
    <w:basedOn w:val="ABodyText"/>
    <w:next w:val="ABodyText"/>
    <w:uiPriority w:val="99"/>
    <w:rsid w:val="00025A9C"/>
    <w:pPr>
      <w:keepNext/>
      <w:spacing w:before="60"/>
    </w:pPr>
    <w:rPr>
      <w:b/>
      <w:i/>
      <w:sz w:val="28"/>
    </w:rPr>
  </w:style>
  <w:style w:type="table" w:customStyle="1" w:styleId="LightShading-Accent11">
    <w:name w:val="Light Shading - Accent 11"/>
    <w:basedOn w:val="TableNormal"/>
    <w:uiPriority w:val="60"/>
    <w:rsid w:val="00025A9C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</w:style>
  <w:style w:type="paragraph" w:customStyle="1" w:styleId="ANumberingLevel1">
    <w:name w:val="A Numbering Level 1"/>
    <w:basedOn w:val="ABodyText"/>
    <w:uiPriority w:val="99"/>
    <w:rsid w:val="00025A9C"/>
    <w:pPr>
      <w:numPr>
        <w:numId w:val="1"/>
      </w:numPr>
    </w:pPr>
  </w:style>
  <w:style w:type="paragraph" w:customStyle="1" w:styleId="0Textecellule10">
    <w:name w:val="0 Texte cellule 10"/>
    <w:uiPriority w:val="99"/>
    <w:rsid w:val="00025A9C"/>
    <w:pPr>
      <w:spacing w:before="60" w:after="60"/>
    </w:pPr>
    <w:rPr>
      <w:rFonts w:ascii="Arial" w:hAnsi="Arial"/>
    </w:rPr>
  </w:style>
  <w:style w:type="paragraph" w:customStyle="1" w:styleId="BApplBodyText">
    <w:name w:val="B Appl Body Text"/>
    <w:basedOn w:val="ABodyText"/>
    <w:uiPriority w:val="99"/>
    <w:rsid w:val="00025A9C"/>
    <w:pPr>
      <w:ind w:left="0"/>
    </w:pPr>
  </w:style>
  <w:style w:type="paragraph" w:styleId="z-TopofForm">
    <w:name w:val="HTML Top of Form"/>
    <w:basedOn w:val="Normal"/>
    <w:next w:val="Normal"/>
    <w:link w:val="z-TopofFormChar"/>
    <w:uiPriority w:val="99"/>
    <w:rsid w:val="00025A9C"/>
    <w:pPr>
      <w:pBdr>
        <w:bottom w:val="single" w:sz="6" w:space="0" w:color="auto"/>
      </w:pBdr>
      <w:jc w:val="center"/>
    </w:pPr>
    <w:rPr>
      <w:rFonts w:ascii="Arial" w:hAnsi="Arial" w:cs="Arial"/>
      <w:vanish/>
      <w:sz w:val="16"/>
    </w:rPr>
  </w:style>
  <w:style w:type="paragraph" w:styleId="Footer">
    <w:name w:val="footer"/>
    <w:basedOn w:val="Normal"/>
    <w:uiPriority w:val="99"/>
    <w:rsid w:val="00025A9C"/>
    <w:pPr>
      <w:tabs>
        <w:tab w:val="center" w:pos="4320"/>
        <w:tab w:val="right" w:pos="8640"/>
      </w:tabs>
    </w:pPr>
  </w:style>
  <w:style w:type="paragraph" w:customStyle="1" w:styleId="0Textecellule9ital">
    <w:name w:val="0 Texte cellule 9 ital"/>
    <w:basedOn w:val="0Textecellule9"/>
    <w:uiPriority w:val="99"/>
    <w:rsid w:val="00025A9C"/>
    <w:rPr>
      <w:rFonts w:cs="Arial"/>
      <w:i/>
    </w:rPr>
  </w:style>
  <w:style w:type="paragraph" w:customStyle="1" w:styleId="AHeaderDocumentName">
    <w:name w:val="A Header Document Name"/>
    <w:basedOn w:val="Normal"/>
    <w:uiPriority w:val="99"/>
    <w:rsid w:val="00025A9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character" w:styleId="FollowedHyperlink">
    <w:name w:val="FollowedHyperlink"/>
    <w:basedOn w:val="DefaultParagraphFont"/>
    <w:uiPriority w:val="99"/>
    <w:rsid w:val="00025A9C"/>
    <w:rPr>
      <w:color w:val="800080"/>
      <w:u w:val="single"/>
    </w:rPr>
  </w:style>
  <w:style w:type="paragraph" w:customStyle="1" w:styleId="BApplTableHeading2ndLevel">
    <w:name w:val="B Appl Table Heading 2nd Level"/>
    <w:basedOn w:val="BApplTableHeadings"/>
    <w:uiPriority w:val="99"/>
    <w:rsid w:val="00025A9C"/>
  </w:style>
  <w:style w:type="character" w:customStyle="1" w:styleId="ASubsectionSubheading">
    <w:name w:val="A Subsection Subheading"/>
    <w:basedOn w:val="DefaultParagraphFont"/>
    <w:uiPriority w:val="99"/>
    <w:rsid w:val="00025A9C"/>
    <w:rPr>
      <w:rFonts w:ascii="Book Antiqua" w:hAnsi="Book Antiqua"/>
      <w:b/>
      <w:sz w:val="22"/>
    </w:rPr>
  </w:style>
  <w:style w:type="paragraph" w:customStyle="1" w:styleId="Textecourant">
    <w:name w:val="Texte courant"/>
    <w:basedOn w:val="Normal"/>
    <w:uiPriority w:val="99"/>
    <w:rsid w:val="00025A9C"/>
    <w:pPr>
      <w:keepNext/>
      <w:spacing w:before="120" w:after="60"/>
    </w:pPr>
    <w:rPr>
      <w:rFonts w:ascii="Arial" w:hAnsi="Arial"/>
      <w:sz w:val="22"/>
    </w:rPr>
  </w:style>
  <w:style w:type="paragraph" w:customStyle="1" w:styleId="BApplAnswer">
    <w:name w:val="B Appl Answer"/>
    <w:basedOn w:val="BApplShortQuestion"/>
    <w:uiPriority w:val="99"/>
    <w:rsid w:val="00025A9C"/>
    <w:pPr>
      <w:spacing w:before="60" w:after="0"/>
    </w:pPr>
    <w:rPr>
      <w:rFonts w:ascii="Book Antiqua" w:hAnsi="Book Antiqua"/>
    </w:rPr>
  </w:style>
  <w:style w:type="table" w:styleId="TableGrid">
    <w:name w:val="Table Grid"/>
    <w:basedOn w:val="TableNormal"/>
    <w:uiPriority w:val="39"/>
    <w:rsid w:val="00B3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uiPriority w:val="99"/>
    <w:rsid w:val="000224F9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1C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C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1C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0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081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D72EF"/>
    <w:rPr>
      <w:color w:val="605E5C"/>
      <w:shd w:val="clear" w:color="auto" w:fill="E1DFDD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0Textecellule10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0Textecellule10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1">
    <w:name w:val="Light Grid Accent 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1">
    <w:name w:val="Medium List 1 Accent 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1">
    <w:name w:val="Light Shading Accent 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26" Type="http://schemas.openxmlformats.org/http://schemas.microsoft.com/office/2007/relationships/stylesWithEffects" Target="stylesWithEffects0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jf.edu.m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jf.edu.m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E7ED114B0FD48B28778D5D0FB8E71" ma:contentTypeVersion="0" ma:contentTypeDescription="Create a new document." ma:contentTypeScope="" ma:versionID="0a165fdba6665e5e54c255ac9c49d0f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3CD76-26E3-4CFA-B076-83694FEDB01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8F01EE-1B32-DE4E-95C9-A3A19EAD2E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56253B-37A9-40DE-B70F-0DF1CF89C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14E1B8F-B3EA-4019-8D80-E9D2DD049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267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917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creator>Comité International Olympique</dc:creator>
  <cp:lastModifiedBy>Envic Galea</cp:lastModifiedBy>
  <cp:revision>2</cp:revision>
  <cp:lastPrinted>2012-11-14T09:20:00Z</cp:lastPrinted>
  <dcterms:created xsi:type="dcterms:W3CDTF">2021-01-12T15:35:00Z</dcterms:created>
  <dcterms:modified xsi:type="dcterms:W3CDTF">2021-01-12T15:35:00Z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0x0101007EEE7ED114B0FD48B28778D5D0FB8E71</vt:lpwstr>
  </property>
  <property fmtid="{D5CDD505-2E9C-101B-9397-08002B2CF9AE}" pid="3" name="_NewReviewCycle">
    <vt:lpwstr/>
  </property>
</Properties>
</file>